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EB" w:rsidRDefault="00CE71EB" w:rsidP="00530115">
      <w:pPr>
        <w:suppressAutoHyphens/>
        <w:jc w:val="center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>
        <w:rPr>
          <w:rFonts w:ascii="Arial" w:hAnsi="Arial" w:cs="Arial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   проект                                                                                                                     </w:t>
      </w:r>
    </w:p>
    <w:p w:rsidR="00CE71EB" w:rsidRPr="00530115" w:rsidRDefault="00CE71EB" w:rsidP="007156C7">
      <w:pPr>
        <w:suppressAutoHyphens/>
        <w:jc w:val="center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53011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РОССИЙСКАЯ ФЕДЕРАЦИЯ</w:t>
      </w:r>
    </w:p>
    <w:p w:rsidR="00CE71EB" w:rsidRPr="00530115" w:rsidRDefault="00CE71EB" w:rsidP="007156C7">
      <w:pPr>
        <w:suppressAutoHyphens/>
        <w:jc w:val="center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53011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ОРЛОВСКАЯ ОБЛАСТЬ ЛИВЕНСКИЙ РАЙОН</w:t>
      </w:r>
    </w:p>
    <w:p w:rsidR="00CE71EB" w:rsidRPr="00530115" w:rsidRDefault="00CE71EB" w:rsidP="007156C7">
      <w:pPr>
        <w:suppressAutoHyphens/>
        <w:jc w:val="center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53011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 xml:space="preserve"> АДМ</w:t>
      </w:r>
      <w:r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ИНИСТРАЦИЯ НАВЕСНЕНСКОГО</w:t>
      </w:r>
      <w:r w:rsidRPr="0053011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 xml:space="preserve"> СЕЛЬСКОГО ПОСЕЛЕНИЯ</w:t>
      </w:r>
    </w:p>
    <w:p w:rsidR="00CE71EB" w:rsidRPr="00530115" w:rsidRDefault="00CE71EB" w:rsidP="007156C7">
      <w:pPr>
        <w:suppressAutoHyphens/>
        <w:jc w:val="center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:rsidR="00CE71EB" w:rsidRDefault="00CE71EB" w:rsidP="007156C7">
      <w:pPr>
        <w:suppressAutoHyphens/>
        <w:jc w:val="center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53011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 xml:space="preserve">ПОСТАНОВЛЕНИЕ </w:t>
      </w:r>
    </w:p>
    <w:p w:rsidR="00CE71EB" w:rsidRPr="000C1F22" w:rsidRDefault="00CE71EB" w:rsidP="000C1F22">
      <w:pPr>
        <w:suppressAutoHyphens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 xml:space="preserve">                      </w:t>
      </w:r>
      <w:r w:rsidRPr="000C1F22">
        <w:rPr>
          <w:rFonts w:ascii="Arial" w:hAnsi="Arial" w:cs="Arial"/>
          <w:kern w:val="1"/>
          <w:sz w:val="24"/>
          <w:szCs w:val="24"/>
          <w:lang w:eastAsia="zh-CN"/>
        </w:rPr>
        <w:t xml:space="preserve"> 202</w:t>
      </w:r>
      <w:r>
        <w:rPr>
          <w:rFonts w:ascii="Arial" w:hAnsi="Arial" w:cs="Arial"/>
          <w:kern w:val="1"/>
          <w:sz w:val="24"/>
          <w:szCs w:val="24"/>
          <w:lang w:eastAsia="zh-CN"/>
        </w:rPr>
        <w:t>3</w:t>
      </w:r>
      <w:r w:rsidRPr="000C1F22">
        <w:rPr>
          <w:rFonts w:ascii="Arial" w:hAnsi="Arial" w:cs="Arial"/>
          <w:kern w:val="1"/>
          <w:sz w:val="24"/>
          <w:szCs w:val="24"/>
          <w:lang w:eastAsia="zh-CN"/>
        </w:rPr>
        <w:t xml:space="preserve"> года</w:t>
      </w:r>
      <w:r>
        <w:rPr>
          <w:rFonts w:ascii="Arial" w:hAnsi="Arial" w:cs="Arial"/>
          <w:kern w:val="1"/>
          <w:sz w:val="24"/>
          <w:szCs w:val="24"/>
          <w:lang w:eastAsia="zh-CN"/>
        </w:rPr>
        <w:t xml:space="preserve">                                                                                         № </w:t>
      </w:r>
    </w:p>
    <w:p w:rsidR="00CE71EB" w:rsidRPr="00BB67C7" w:rsidRDefault="00CE71EB" w:rsidP="003D3E69">
      <w:pPr>
        <w:pStyle w:val="ConsPlusNormal"/>
        <w:ind w:right="3930" w:firstLine="0"/>
        <w:jc w:val="both"/>
        <w:rPr>
          <w:sz w:val="24"/>
          <w:szCs w:val="24"/>
        </w:rPr>
      </w:pPr>
      <w:r w:rsidRPr="00BB67C7">
        <w:rPr>
          <w:sz w:val="24"/>
          <w:szCs w:val="24"/>
        </w:rPr>
        <w:t>с. Навесное</w:t>
      </w:r>
    </w:p>
    <w:p w:rsidR="00CE71EB" w:rsidRDefault="00CE71EB" w:rsidP="007156C7">
      <w:pPr>
        <w:pStyle w:val="ConsPlusNormal"/>
        <w:ind w:right="3930"/>
        <w:jc w:val="both"/>
      </w:pPr>
    </w:p>
    <w:p w:rsidR="00CE71EB" w:rsidRPr="00530115" w:rsidRDefault="00CE71EB" w:rsidP="007156C7">
      <w:pPr>
        <w:ind w:right="4110"/>
        <w:jc w:val="both"/>
        <w:rPr>
          <w:rFonts w:ascii="Arial" w:hAnsi="Arial" w:cs="Arial"/>
          <w:sz w:val="24"/>
          <w:szCs w:val="24"/>
          <w:lang w:eastAsia="ru-RU"/>
        </w:rPr>
      </w:pPr>
      <w:r w:rsidRPr="00530115">
        <w:rPr>
          <w:rFonts w:ascii="Arial" w:hAnsi="Arial" w:cs="Arial"/>
          <w:sz w:val="24"/>
          <w:szCs w:val="24"/>
        </w:rPr>
        <w:t>Об утверждении п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Навесненского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</w:t>
      </w:r>
      <w:r>
        <w:rPr>
          <w:rFonts w:ascii="Arial" w:hAnsi="Arial" w:cs="Arial"/>
          <w:sz w:val="24"/>
          <w:szCs w:val="24"/>
          <w:lang w:eastAsia="ru-RU"/>
        </w:rPr>
        <w:t>района Орловской области на 2024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CE71EB" w:rsidRPr="003E3F77" w:rsidRDefault="00CE71EB" w:rsidP="007156C7">
      <w:pPr>
        <w:ind w:right="4497"/>
        <w:jc w:val="both"/>
      </w:pPr>
    </w:p>
    <w:p w:rsidR="00CE71EB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В соответствии с Федеральным законом от 31 июля 2020 года № 248-ФЗ                   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решением </w:t>
      </w:r>
      <w:r>
        <w:rPr>
          <w:rFonts w:ascii="Arial" w:hAnsi="Arial" w:cs="Arial"/>
          <w:sz w:val="24"/>
          <w:szCs w:val="24"/>
          <w:lang w:eastAsia="ru-RU"/>
        </w:rPr>
        <w:t xml:space="preserve"> Навесненского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</w:t>
      </w:r>
      <w:r>
        <w:rPr>
          <w:rFonts w:ascii="Arial" w:hAnsi="Arial" w:cs="Arial"/>
          <w:sz w:val="24"/>
          <w:szCs w:val="24"/>
          <w:lang w:eastAsia="ru-RU"/>
        </w:rPr>
        <w:t xml:space="preserve">орловской области 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sz w:val="24"/>
          <w:szCs w:val="24"/>
          <w:lang w:eastAsia="ru-RU"/>
        </w:rPr>
        <w:t>«29» сентября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2021 года № 2/8-СС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«Об утверждении Положения о муниципальном контроле в сфере благоустройств»</w:t>
      </w:r>
      <w:r w:rsidRPr="00530115">
        <w:rPr>
          <w:rFonts w:ascii="Arial" w:hAnsi="Arial" w:cs="Arial"/>
          <w:sz w:val="24"/>
          <w:szCs w:val="24"/>
        </w:rPr>
        <w:t xml:space="preserve">, администрация </w:t>
      </w:r>
      <w:r>
        <w:rPr>
          <w:rFonts w:ascii="Arial" w:hAnsi="Arial" w:cs="Arial"/>
          <w:sz w:val="24"/>
          <w:szCs w:val="24"/>
        </w:rPr>
        <w:t xml:space="preserve">Навесненского </w:t>
      </w:r>
      <w:r w:rsidRPr="00530115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CE71EB" w:rsidRPr="00530115" w:rsidRDefault="00CE71EB" w:rsidP="007156C7">
      <w:pPr>
        <w:pStyle w:val="NoSpacing"/>
        <w:ind w:firstLine="567"/>
        <w:jc w:val="both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t>п о с т а н о в л я е т</w:t>
      </w:r>
      <w:r w:rsidRPr="00530115">
        <w:rPr>
          <w:rFonts w:ascii="Arial" w:hAnsi="Arial" w:cs="Arial"/>
          <w:spacing w:val="40"/>
          <w:sz w:val="24"/>
          <w:szCs w:val="24"/>
        </w:rPr>
        <w:t>:</w:t>
      </w:r>
    </w:p>
    <w:p w:rsidR="00CE71EB" w:rsidRPr="00530115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</w:p>
    <w:p w:rsidR="00CE71EB" w:rsidRPr="00530115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Навесненского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</w:t>
      </w:r>
      <w:r>
        <w:rPr>
          <w:rFonts w:ascii="Arial" w:hAnsi="Arial" w:cs="Arial"/>
          <w:sz w:val="24"/>
          <w:szCs w:val="24"/>
          <w:lang w:eastAsia="ru-RU"/>
        </w:rPr>
        <w:t>района Орловской области на 2024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Pr="00530115">
        <w:rPr>
          <w:rFonts w:ascii="Arial" w:hAnsi="Arial" w:cs="Arial"/>
          <w:sz w:val="24"/>
          <w:szCs w:val="24"/>
        </w:rPr>
        <w:t>, приложение 1.</w:t>
      </w:r>
    </w:p>
    <w:p w:rsidR="00CE71EB" w:rsidRPr="00530115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CE71EB" w:rsidRPr="00530115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3. Разместить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CE71EB" w:rsidRPr="00F62342" w:rsidRDefault="00CE71EB" w:rsidP="007156C7">
      <w:pPr>
        <w:pStyle w:val="NoSpacing"/>
        <w:rPr>
          <w:rFonts w:ascii="Arial" w:hAnsi="Arial" w:cs="Arial"/>
          <w:sz w:val="24"/>
          <w:szCs w:val="24"/>
        </w:rPr>
      </w:pPr>
    </w:p>
    <w:p w:rsidR="00CE71EB" w:rsidRPr="00F62342" w:rsidRDefault="00CE71EB" w:rsidP="007156C7">
      <w:pPr>
        <w:pStyle w:val="NoSpacing"/>
        <w:rPr>
          <w:rFonts w:ascii="Arial" w:hAnsi="Arial" w:cs="Arial"/>
          <w:sz w:val="24"/>
          <w:szCs w:val="24"/>
        </w:rPr>
      </w:pPr>
    </w:p>
    <w:p w:rsidR="00CE71EB" w:rsidRPr="00F62342" w:rsidRDefault="00CE71EB" w:rsidP="007156C7">
      <w:pPr>
        <w:pStyle w:val="NoSpacing"/>
        <w:rPr>
          <w:rFonts w:ascii="Arial" w:hAnsi="Arial" w:cs="Arial"/>
          <w:sz w:val="24"/>
          <w:szCs w:val="24"/>
        </w:rPr>
      </w:pPr>
    </w:p>
    <w:p w:rsidR="00CE71EB" w:rsidRPr="00F62342" w:rsidRDefault="00CE71EB" w:rsidP="007156C7">
      <w:pPr>
        <w:pStyle w:val="NoSpacing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Навесненского</w:t>
      </w:r>
    </w:p>
    <w:p w:rsidR="00CE71EB" w:rsidRPr="00BB67C7" w:rsidRDefault="00CE71EB" w:rsidP="007156C7">
      <w:pPr>
        <w:pStyle w:val="NoSpacing"/>
        <w:ind w:firstLine="567"/>
        <w:rPr>
          <w:rFonts w:ascii="Arial" w:hAnsi="Arial" w:cs="Arial"/>
          <w:sz w:val="24"/>
          <w:szCs w:val="24"/>
        </w:rPr>
      </w:pPr>
      <w:r w:rsidRPr="00BB67C7">
        <w:rPr>
          <w:rFonts w:ascii="Arial" w:hAnsi="Arial" w:cs="Arial"/>
          <w:sz w:val="24"/>
          <w:szCs w:val="24"/>
        </w:rPr>
        <w:t>сельского поселения</w:t>
      </w:r>
      <w:r w:rsidRPr="00BB67C7">
        <w:rPr>
          <w:rFonts w:ascii="Arial" w:hAnsi="Arial" w:cs="Arial"/>
          <w:sz w:val="24"/>
          <w:szCs w:val="24"/>
        </w:rPr>
        <w:tab/>
      </w:r>
      <w:r w:rsidRPr="00BB67C7">
        <w:rPr>
          <w:rFonts w:ascii="Arial" w:hAnsi="Arial" w:cs="Arial"/>
          <w:sz w:val="24"/>
          <w:szCs w:val="24"/>
        </w:rPr>
        <w:tab/>
      </w:r>
      <w:r w:rsidRPr="00BB67C7">
        <w:rPr>
          <w:rFonts w:ascii="Arial" w:hAnsi="Arial" w:cs="Arial"/>
          <w:sz w:val="24"/>
          <w:szCs w:val="24"/>
        </w:rPr>
        <w:tab/>
      </w:r>
      <w:r w:rsidRPr="00BB67C7">
        <w:rPr>
          <w:rFonts w:ascii="Arial" w:hAnsi="Arial" w:cs="Arial"/>
          <w:sz w:val="24"/>
          <w:szCs w:val="24"/>
        </w:rPr>
        <w:tab/>
      </w:r>
      <w:r w:rsidRPr="00BB67C7">
        <w:rPr>
          <w:rFonts w:ascii="Arial" w:hAnsi="Arial" w:cs="Arial"/>
          <w:sz w:val="24"/>
          <w:szCs w:val="24"/>
        </w:rPr>
        <w:tab/>
        <w:t>Колосова Л.И.</w:t>
      </w:r>
      <w:r w:rsidRPr="00BB67C7">
        <w:rPr>
          <w:sz w:val="24"/>
          <w:szCs w:val="24"/>
        </w:rPr>
        <w:br w:type="page"/>
      </w:r>
    </w:p>
    <w:p w:rsidR="00CE71EB" w:rsidRDefault="00CE71EB" w:rsidP="007156C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F62342">
        <w:rPr>
          <w:rFonts w:ascii="Arial" w:hAnsi="Arial" w:cs="Arial"/>
          <w:sz w:val="24"/>
          <w:szCs w:val="24"/>
        </w:rPr>
        <w:t xml:space="preserve">Приложение 1 </w:t>
      </w:r>
    </w:p>
    <w:p w:rsidR="00CE71EB" w:rsidRDefault="00CE71EB" w:rsidP="007156C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F62342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F62342">
        <w:rPr>
          <w:rFonts w:ascii="Arial" w:hAnsi="Arial" w:cs="Arial"/>
          <w:sz w:val="24"/>
          <w:szCs w:val="24"/>
        </w:rPr>
        <w:t xml:space="preserve">администрации </w:t>
      </w:r>
    </w:p>
    <w:p w:rsidR="00CE71EB" w:rsidRDefault="00CE71EB" w:rsidP="007156C7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Навесненского </w:t>
      </w:r>
      <w:r w:rsidRPr="00F62342">
        <w:rPr>
          <w:rFonts w:ascii="Arial" w:hAnsi="Arial" w:cs="Arial"/>
          <w:sz w:val="24"/>
          <w:szCs w:val="24"/>
        </w:rPr>
        <w:t>сельского поселения</w:t>
      </w:r>
    </w:p>
    <w:p w:rsidR="00CE71EB" w:rsidRPr="00F62342" w:rsidRDefault="00CE71EB" w:rsidP="007156C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Ливенского района Орловской области</w:t>
      </w:r>
    </w:p>
    <w:p w:rsidR="00CE71EB" w:rsidRPr="00F62342" w:rsidRDefault="00CE71EB" w:rsidP="007156C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от «   »       2023</w:t>
      </w:r>
      <w:r w:rsidRPr="00F62342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 xml:space="preserve">. № </w:t>
      </w:r>
    </w:p>
    <w:p w:rsidR="00CE71EB" w:rsidRPr="00F62342" w:rsidRDefault="00CE71EB" w:rsidP="007156C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CE71EB" w:rsidRDefault="00CE71EB" w:rsidP="007156C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CE71EB" w:rsidRPr="00F62342" w:rsidRDefault="00CE71EB" w:rsidP="007156C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CE71EB" w:rsidRPr="007316EE" w:rsidRDefault="00CE71EB" w:rsidP="007156C7">
      <w:pPr>
        <w:pStyle w:val="NoSpacing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Навесненского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</w:t>
      </w:r>
      <w:r>
        <w:rPr>
          <w:rFonts w:ascii="Arial" w:hAnsi="Arial" w:cs="Arial"/>
          <w:sz w:val="24"/>
          <w:szCs w:val="24"/>
          <w:lang w:eastAsia="ru-RU"/>
        </w:rPr>
        <w:t>района Орловской области на 2024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CE71EB" w:rsidRPr="007316EE" w:rsidRDefault="00CE71EB" w:rsidP="007156C7">
      <w:pPr>
        <w:pStyle w:val="NoSpacing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Раздел 1. Общие положения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 xml:space="preserve">Навесненского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сельского поселения Ливенского </w:t>
      </w:r>
      <w:r>
        <w:rPr>
          <w:rFonts w:ascii="Arial" w:hAnsi="Arial" w:cs="Arial"/>
          <w:sz w:val="24"/>
          <w:szCs w:val="24"/>
          <w:lang w:eastAsia="ru-RU"/>
        </w:rPr>
        <w:t>района Орловской области на 2024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год, далее - Программа профилактики рисков причинения вреда (ущерба),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Навесненского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области, далее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– </w:t>
      </w:r>
      <w:r>
        <w:rPr>
          <w:rFonts w:ascii="Arial" w:hAnsi="Arial" w:cs="Arial"/>
          <w:sz w:val="24"/>
          <w:szCs w:val="24"/>
          <w:lang w:eastAsia="ru-RU"/>
        </w:rPr>
        <w:t>Навесненское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сельское поселение.</w:t>
      </w:r>
    </w:p>
    <w:p w:rsidR="00CE71EB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71EB" w:rsidRPr="00F62342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  <w:lang w:eastAsia="ru-RU"/>
        </w:rPr>
        <w:t xml:space="preserve">Раздел 2. </w:t>
      </w:r>
      <w:r w:rsidRPr="00F62342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2.1. Вид осуществляемого муниципального контроля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Навесненского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осуществляется администрацией </w:t>
      </w:r>
      <w:r>
        <w:rPr>
          <w:rFonts w:ascii="Arial" w:hAnsi="Arial" w:cs="Arial"/>
          <w:sz w:val="24"/>
          <w:szCs w:val="24"/>
          <w:lang w:eastAsia="ru-RU"/>
        </w:rPr>
        <w:t xml:space="preserve">Навесненского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(далее - Администрация). Должностным лицом Администрации, уполномоченным осуществлять муниципальный контроль от имени Администрации, является: специалист ЖКХ (далее - Инспектор)</w:t>
      </w:r>
      <w:r>
        <w:rPr>
          <w:rFonts w:ascii="Arial" w:hAnsi="Arial" w:cs="Arial"/>
          <w:sz w:val="24"/>
          <w:szCs w:val="24"/>
          <w:lang w:eastAsia="ru-RU"/>
        </w:rPr>
        <w:t>,.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Должностным лицом Администрации, уполномоченным на принятие решения о проведении контрольных (надзорных) мероприятий, является: глава Администрации. 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2.2. Обзор по виду муниципального контроля.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r>
        <w:rPr>
          <w:rFonts w:ascii="Arial" w:hAnsi="Arial" w:cs="Arial"/>
          <w:sz w:val="24"/>
          <w:szCs w:val="24"/>
          <w:lang w:eastAsia="ru-RU"/>
        </w:rPr>
        <w:t>Навесненского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- это деятельность органа местного самоуправления, уполномоченного на организацию и проведение на территории </w:t>
      </w:r>
      <w:r>
        <w:rPr>
          <w:rFonts w:ascii="Arial" w:hAnsi="Arial" w:cs="Arial"/>
          <w:sz w:val="24"/>
          <w:szCs w:val="24"/>
          <w:lang w:eastAsia="ru-RU"/>
        </w:rPr>
        <w:t>Навесненского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>
        <w:rPr>
          <w:rFonts w:ascii="Arial" w:hAnsi="Arial" w:cs="Arial"/>
          <w:sz w:val="24"/>
          <w:szCs w:val="24"/>
          <w:lang w:eastAsia="ru-RU"/>
        </w:rPr>
        <w:t>Навесненского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>
        <w:rPr>
          <w:rFonts w:ascii="Arial" w:hAnsi="Arial" w:cs="Arial"/>
          <w:sz w:val="24"/>
          <w:szCs w:val="24"/>
          <w:lang w:eastAsia="ru-RU"/>
        </w:rPr>
        <w:t xml:space="preserve">Навесненского </w:t>
      </w:r>
      <w:r w:rsidRPr="007316EE">
        <w:rPr>
          <w:rFonts w:ascii="Arial" w:hAnsi="Arial" w:cs="Arial"/>
          <w:sz w:val="24"/>
          <w:szCs w:val="24"/>
          <w:lang w:eastAsia="ru-RU"/>
        </w:rPr>
        <w:t>сельского поселения;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2.4. Подконтрольные субъекты: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Закон Орловской области от 06.06.2013 </w:t>
      </w:r>
      <w:r>
        <w:rPr>
          <w:rFonts w:ascii="Arial" w:hAnsi="Arial" w:cs="Arial"/>
          <w:sz w:val="24"/>
          <w:szCs w:val="24"/>
          <w:lang w:eastAsia="ru-RU"/>
        </w:rPr>
        <w:t>№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1490-ОЗ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ответственности за административные правонарушения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Решение Навесненского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</w:t>
      </w:r>
      <w:r>
        <w:rPr>
          <w:rFonts w:ascii="Arial" w:hAnsi="Arial" w:cs="Arial"/>
          <w:sz w:val="24"/>
          <w:szCs w:val="24"/>
          <w:lang w:eastAsia="ru-RU"/>
        </w:rPr>
        <w:t xml:space="preserve">Орловской области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sz w:val="24"/>
          <w:szCs w:val="24"/>
          <w:lang w:eastAsia="ru-RU"/>
        </w:rPr>
        <w:t xml:space="preserve">«29»  сентября </w:t>
      </w:r>
      <w:r w:rsidRPr="007316EE">
        <w:rPr>
          <w:rFonts w:ascii="Arial" w:hAnsi="Arial" w:cs="Arial"/>
          <w:sz w:val="24"/>
          <w:szCs w:val="24"/>
          <w:lang w:eastAsia="ru-RU"/>
        </w:rPr>
        <w:t>202</w:t>
      </w:r>
      <w:r>
        <w:rPr>
          <w:rFonts w:ascii="Arial" w:hAnsi="Arial" w:cs="Arial"/>
          <w:sz w:val="24"/>
          <w:szCs w:val="24"/>
          <w:lang w:eastAsia="ru-RU"/>
        </w:rPr>
        <w:t>1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№ 2/8-СС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утверждении Положения о муниципальном контроле в сфере благоустройств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.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2.6. Данные о проведенных мероприятиях.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>
        <w:rPr>
          <w:rFonts w:ascii="Arial" w:hAnsi="Arial" w:cs="Arial"/>
          <w:sz w:val="24"/>
          <w:szCs w:val="24"/>
          <w:lang w:eastAsia="ru-RU"/>
        </w:rPr>
        <w:t>алому и среднему бизнесу, в 2023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году не проводились.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Обеспечено размещение на официальном сайте администрации Ливенского района Орловской области (далее – администрация Ливенского района)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памяток, информационных листовок, обобщения практики, полезной информации, проводятся совещания с руководителями управляющих компаний, ресурсоснабжающих организаций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с использованием электронной, т</w:t>
      </w:r>
      <w:r>
        <w:rPr>
          <w:rFonts w:ascii="Arial" w:hAnsi="Arial" w:cs="Arial"/>
          <w:sz w:val="24"/>
          <w:szCs w:val="24"/>
          <w:lang w:eastAsia="ru-RU"/>
        </w:rPr>
        <w:t>елефонной связи и различных месс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енджеров. 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CE71EB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Раздел 3. Цели и задачи </w:t>
      </w:r>
      <w:r>
        <w:rPr>
          <w:rFonts w:ascii="Arial" w:hAnsi="Arial" w:cs="Arial"/>
          <w:sz w:val="24"/>
          <w:szCs w:val="24"/>
          <w:lang w:eastAsia="ru-RU"/>
        </w:rPr>
        <w:t xml:space="preserve">реализации </w:t>
      </w:r>
      <w:r w:rsidRPr="007316EE">
        <w:rPr>
          <w:rFonts w:ascii="Arial" w:hAnsi="Arial" w:cs="Arial"/>
          <w:sz w:val="24"/>
          <w:szCs w:val="24"/>
          <w:lang w:eastAsia="ru-RU"/>
        </w:rPr>
        <w:t>Программы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3.1. Цели Программы: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3.2. Задачи Программы: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CE71EB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71EB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Раздел 4. </w:t>
      </w:r>
      <w:r>
        <w:rPr>
          <w:rFonts w:ascii="Arial" w:hAnsi="Arial" w:cs="Arial"/>
          <w:sz w:val="24"/>
          <w:szCs w:val="24"/>
          <w:lang w:eastAsia="ru-RU"/>
        </w:rPr>
        <w:t>Перечень профилактических мероприятий, сроки (периодичность) их проведения.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>
        <w:rPr>
          <w:rFonts w:ascii="Arial" w:hAnsi="Arial" w:cs="Arial"/>
          <w:sz w:val="24"/>
          <w:szCs w:val="24"/>
          <w:lang w:eastAsia="ru-RU"/>
        </w:rPr>
        <w:t>нь мероприятий Программы на 2024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год, сроки (периодичность) их проведения и ответственные лица приведены в Плане мероприятий по профилактике нарушений</w:t>
      </w:r>
      <w:r>
        <w:rPr>
          <w:rFonts w:ascii="Arial" w:hAnsi="Arial" w:cs="Arial"/>
          <w:sz w:val="24"/>
          <w:szCs w:val="24"/>
          <w:lang w:eastAsia="ru-RU"/>
        </w:rPr>
        <w:t xml:space="preserve"> в сфере благоустройства на 2024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 (приложение).</w:t>
      </w:r>
    </w:p>
    <w:p w:rsidR="00CE71EB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Отчет</w:t>
      </w:r>
      <w:r>
        <w:rPr>
          <w:rFonts w:ascii="Arial" w:hAnsi="Arial" w:cs="Arial"/>
          <w:sz w:val="24"/>
          <w:szCs w:val="24"/>
          <w:lang w:eastAsia="ru-RU"/>
        </w:rPr>
        <w:t>ные показатели Программы за 2023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год: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доля профилактических мероприятий в объеме контрольных мероприятий-0 %.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Экономический эффект от реализованных мероприятий: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уровня доверия подконтрольных субъектов к Администрации. </w:t>
      </w:r>
    </w:p>
    <w:p w:rsidR="00CE71EB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Раздел 6. Порядок управления Программой.</w:t>
      </w: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Перечень должностных лиц Администрации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Навесненского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поселения:</w:t>
      </w:r>
    </w:p>
    <w:p w:rsidR="00CE71EB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71EB" w:rsidRPr="007316EE" w:rsidRDefault="00CE71EB" w:rsidP="007156C7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42"/>
        <w:gridCol w:w="2530"/>
        <w:gridCol w:w="3523"/>
        <w:gridCol w:w="3393"/>
      </w:tblGrid>
      <w:tr w:rsidR="00CE71EB" w:rsidRPr="00A54B9A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CE71EB" w:rsidRPr="00A54B9A" w:rsidRDefault="00CE71EB" w:rsidP="008510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Контакты</w:t>
            </w:r>
          </w:p>
        </w:tc>
      </w:tr>
      <w:tr w:rsidR="00CE71EB" w:rsidRPr="00A54B9A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Должностные лица 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дминистрации Навесненского  сельского поселения</w:t>
            </w:r>
          </w:p>
          <w:p w:rsidR="00CE71EB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E71EB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E71EB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E71EB" w:rsidRPr="00A54B9A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Глава администрации, Инспектор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8 (48677) 5-41-24</w:t>
            </w:r>
            <w:r w:rsidRPr="00A54B9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E71EB" w:rsidRPr="005F6C44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эл.почта: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nawesnoe</w:t>
            </w:r>
            <w:r w:rsidRPr="005F6C4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adm</w:t>
            </w:r>
            <w:r w:rsidRPr="005F6C4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5F6C4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  <w:p w:rsidR="00CE71EB" w:rsidRPr="005F6C44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54B9A">
              <w:rPr>
                <w:rFonts w:ascii="Arial" w:hAnsi="Arial" w:cs="Arial"/>
                <w:sz w:val="24"/>
                <w:szCs w:val="24"/>
              </w:rPr>
              <w:t xml:space="preserve">адрес: Орловская область, Ливенский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с. Навесное ул. Центральная д.23</w:t>
            </w:r>
          </w:p>
          <w:p w:rsidR="00CE71EB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Колосова Л.И.</w:t>
            </w:r>
            <w:r w:rsidRPr="00A54B9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E71EB" w:rsidRPr="00A54B9A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54B9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E71EB" w:rsidRPr="00A54B9A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Мильшина Т.Н.</w:t>
            </w:r>
          </w:p>
        </w:tc>
      </w:tr>
    </w:tbl>
    <w:p w:rsidR="00CE71EB" w:rsidRDefault="00CE71EB" w:rsidP="007156C7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71EB" w:rsidRPr="007316EE" w:rsidRDefault="00CE71EB" w:rsidP="007156C7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Навесненского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сельского поселения на 2024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CE71EB" w:rsidRPr="007316EE" w:rsidRDefault="00CE71EB" w:rsidP="007156C7">
      <w:pPr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br w:type="page"/>
      </w:r>
    </w:p>
    <w:p w:rsidR="00CE71EB" w:rsidRPr="007316EE" w:rsidRDefault="00CE71EB" w:rsidP="007156C7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71EB" w:rsidRPr="007316EE" w:rsidRDefault="00CE71EB" w:rsidP="007156C7">
      <w:pPr>
        <w:pStyle w:val="NoSpacing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</w:p>
    <w:p w:rsidR="00CE71EB" w:rsidRDefault="00CE71EB" w:rsidP="007156C7">
      <w:pPr>
        <w:pStyle w:val="NoSpacing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к Программе профилактики рисков причинения вреда (ущерба) охраняемым законом ценностям в рамках муниципального контроля в сфере благоустройства </w:t>
      </w:r>
    </w:p>
    <w:p w:rsidR="00CE71EB" w:rsidRDefault="00CE71EB" w:rsidP="007156C7">
      <w:pPr>
        <w:pStyle w:val="NoSpacing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>
        <w:rPr>
          <w:rFonts w:ascii="Arial" w:hAnsi="Arial" w:cs="Arial"/>
          <w:sz w:val="24"/>
          <w:szCs w:val="24"/>
          <w:lang w:eastAsia="ru-RU"/>
        </w:rPr>
        <w:t>Навесненского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:rsidR="00CE71EB" w:rsidRPr="007316EE" w:rsidRDefault="00CE71EB" w:rsidP="007156C7">
      <w:pPr>
        <w:pStyle w:val="NoSpacing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Ливенского </w:t>
      </w:r>
      <w:r>
        <w:rPr>
          <w:rFonts w:ascii="Arial" w:hAnsi="Arial" w:cs="Arial"/>
          <w:sz w:val="24"/>
          <w:szCs w:val="24"/>
          <w:lang w:eastAsia="ru-RU"/>
        </w:rPr>
        <w:t>района Орловской области на 2024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CE71EB" w:rsidRDefault="00CE71EB" w:rsidP="007156C7">
      <w:pPr>
        <w:pStyle w:val="NoSpacing"/>
        <w:rPr>
          <w:rFonts w:ascii="Arial" w:hAnsi="Arial" w:cs="Arial"/>
          <w:sz w:val="24"/>
          <w:szCs w:val="24"/>
          <w:lang w:eastAsia="ru-RU"/>
        </w:rPr>
      </w:pPr>
    </w:p>
    <w:p w:rsidR="00CE71EB" w:rsidRPr="007316EE" w:rsidRDefault="00CE71EB" w:rsidP="007156C7">
      <w:pPr>
        <w:pStyle w:val="NoSpacing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Навесненского сельского поселения на 2024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CE71EB" w:rsidRPr="007316EE" w:rsidRDefault="00CE71EB" w:rsidP="007156C7">
      <w:pPr>
        <w:pStyle w:val="NoSpacing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42"/>
        <w:gridCol w:w="2298"/>
        <w:gridCol w:w="4014"/>
        <w:gridCol w:w="1783"/>
        <w:gridCol w:w="1351"/>
      </w:tblGrid>
      <w:tr w:rsidR="00CE71EB" w:rsidRPr="00A54B9A">
        <w:tc>
          <w:tcPr>
            <w:tcW w:w="342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CE71EB" w:rsidRPr="00A54B9A" w:rsidRDefault="00CE71EB" w:rsidP="008510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1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7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</w:t>
            </w:r>
          </w:p>
          <w:p w:rsidR="00CE71EB" w:rsidRPr="00A54B9A" w:rsidRDefault="00CE71EB" w:rsidP="008510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E71EB" w:rsidRPr="00A54B9A">
        <w:tc>
          <w:tcPr>
            <w:tcW w:w="342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1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Pr="00A54B9A" w:rsidRDefault="00CE71EB" w:rsidP="000C1F22">
            <w:pPr>
              <w:pStyle w:val="NoSpacing"/>
              <w:ind w:left="164" w:right="109" w:firstLine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E71EB" w:rsidRPr="00A54B9A" w:rsidRDefault="00CE71EB" w:rsidP="000C1F22">
            <w:pPr>
              <w:pStyle w:val="NoSpacing"/>
              <w:ind w:left="164" w:right="109" w:firstLine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администрации Ливенского района в информационно-телекоммуникационной сети «Интернет» и в иных формах.</w:t>
            </w:r>
          </w:p>
          <w:p w:rsidR="00CE71EB" w:rsidRPr="00A54B9A" w:rsidRDefault="00CE71EB" w:rsidP="000C1F22">
            <w:pPr>
              <w:pStyle w:val="NoSpacing"/>
              <w:ind w:left="164" w:right="109" w:firstLine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Инспектор размещает и поддерживает в актуальном состоянии на официальном сайте администрации Ливенского района в сети «Интернет»:</w:t>
            </w:r>
          </w:p>
          <w:p w:rsidR="00CE71EB" w:rsidRPr="00A54B9A" w:rsidRDefault="00CE71EB" w:rsidP="000C1F22">
            <w:pPr>
              <w:pStyle w:val="NoSpacing"/>
              <w:ind w:left="164" w:right="109" w:firstLine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контроля</w:t>
            </w: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CE71EB" w:rsidRPr="00A54B9A" w:rsidRDefault="00CE71EB" w:rsidP="000C1F22">
            <w:pPr>
              <w:pStyle w:val="NoSpacing"/>
              <w:ind w:left="164" w:right="109" w:firstLine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:rsidR="00CE71EB" w:rsidRPr="00A54B9A" w:rsidRDefault="00CE71EB" w:rsidP="000C1F22">
            <w:pPr>
              <w:pStyle w:val="NoSpacing"/>
              <w:ind w:left="164" w:right="109" w:firstLine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3) сведения о способах получения консультаций по вопросам соблюдения обязательных требований;</w:t>
            </w:r>
          </w:p>
          <w:p w:rsidR="00CE71EB" w:rsidRPr="00A54B9A" w:rsidRDefault="00CE71EB" w:rsidP="000C1F22">
            <w:pPr>
              <w:pStyle w:val="NoSpacing"/>
              <w:ind w:left="164" w:right="109" w:firstLine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4) доклады, содержащие результаты обобщения правоприменительной практики;</w:t>
            </w:r>
          </w:p>
          <w:p w:rsidR="00CE71EB" w:rsidRPr="00A54B9A" w:rsidRDefault="00CE71EB" w:rsidP="000C1F22">
            <w:pPr>
              <w:pStyle w:val="NoSpacing"/>
              <w:ind w:left="164" w:right="109" w:firstLine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5)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  <w:p w:rsidR="00CE71EB" w:rsidRPr="00A54B9A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E71EB" w:rsidRPr="00A54B9A">
        <w:tc>
          <w:tcPr>
            <w:tcW w:w="342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1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Pr="00A54B9A" w:rsidRDefault="00CE71EB" w:rsidP="000C1F22">
            <w:pPr>
              <w:pStyle w:val="NoSpacing"/>
              <w:ind w:left="164" w:right="109" w:firstLine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CE71EB" w:rsidRPr="00A54B9A" w:rsidRDefault="00CE71EB" w:rsidP="000C1F22">
            <w:pPr>
              <w:pStyle w:val="NoSpacing"/>
              <w:ind w:left="164" w:right="109" w:firstLine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администрации Ливенского района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17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1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1 раз в год</w:t>
            </w:r>
          </w:p>
        </w:tc>
      </w:tr>
      <w:tr w:rsidR="00CE71EB" w:rsidRPr="00A54B9A">
        <w:tc>
          <w:tcPr>
            <w:tcW w:w="342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1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Pr="00A54B9A" w:rsidRDefault="00CE71EB" w:rsidP="000C1F22">
            <w:pPr>
              <w:pStyle w:val="NoSpacing"/>
              <w:ind w:left="164" w:right="109" w:firstLine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CE71EB" w:rsidRPr="00A54B9A" w:rsidRDefault="00CE71EB" w:rsidP="000C1F22">
            <w:pPr>
              <w:pStyle w:val="NoSpacing"/>
              <w:ind w:left="164" w:right="109" w:firstLine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1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E71EB" w:rsidRPr="00A54B9A">
        <w:tc>
          <w:tcPr>
            <w:tcW w:w="342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1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Pr="00A54B9A" w:rsidRDefault="00CE71EB" w:rsidP="000C1F22">
            <w:pPr>
              <w:pStyle w:val="NoSpacing"/>
              <w:ind w:left="164" w:right="109" w:firstLine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</w:t>
            </w:r>
          </w:p>
          <w:p w:rsidR="00CE71EB" w:rsidRPr="00A54B9A" w:rsidRDefault="00CE71EB" w:rsidP="000C1F22">
            <w:pPr>
              <w:pStyle w:val="NoSpacing"/>
              <w:ind w:left="164" w:right="109" w:firstLine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Время консультирования при личном обращении составляет 10 минут.</w:t>
            </w:r>
          </w:p>
          <w:p w:rsidR="00CE71EB" w:rsidRPr="00A54B9A" w:rsidRDefault="00CE71EB" w:rsidP="000C1F22">
            <w:pPr>
              <w:pStyle w:val="NoSpacing"/>
              <w:ind w:left="164" w:right="109" w:firstLine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CE71EB" w:rsidRPr="00A54B9A" w:rsidRDefault="00CE71EB" w:rsidP="000C1F22">
            <w:pPr>
              <w:pStyle w:val="NoSpacing"/>
              <w:ind w:left="164" w:right="109" w:firstLine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CE71EB" w:rsidRPr="00A54B9A" w:rsidRDefault="00CE71EB" w:rsidP="000C1F22">
            <w:pPr>
              <w:pStyle w:val="NoSpacing"/>
              <w:ind w:left="164" w:right="109" w:firstLine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E71EB" w:rsidRPr="00A54B9A" w:rsidRDefault="00CE71EB" w:rsidP="000C1F22">
            <w:pPr>
              <w:pStyle w:val="NoSpacing"/>
              <w:ind w:left="164" w:right="109" w:firstLine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CE71EB" w:rsidRPr="00A54B9A" w:rsidRDefault="00CE71EB" w:rsidP="000C1F22">
            <w:pPr>
              <w:pStyle w:val="NoSpacing"/>
              <w:ind w:left="164" w:right="109" w:firstLine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CE71EB" w:rsidRPr="00A54B9A" w:rsidRDefault="00CE71EB" w:rsidP="000C1F22">
            <w:pPr>
              <w:pStyle w:val="NoSpacing"/>
              <w:ind w:left="164" w:right="109" w:firstLine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Ливенского района письменного разъяснения.</w:t>
            </w:r>
          </w:p>
        </w:tc>
        <w:tc>
          <w:tcPr>
            <w:tcW w:w="17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  <w:p w:rsidR="00CE71EB" w:rsidRPr="00A54B9A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CE71EB" w:rsidRPr="00A54B9A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E71EB" w:rsidRPr="00A54B9A">
        <w:tc>
          <w:tcPr>
            <w:tcW w:w="342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1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Pr="00A54B9A" w:rsidRDefault="00CE71EB" w:rsidP="000C1F22">
            <w:pPr>
              <w:pStyle w:val="NoSpacing"/>
              <w:ind w:left="164" w:right="109" w:firstLine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CE71EB" w:rsidRPr="00A54B9A" w:rsidRDefault="00CE71EB" w:rsidP="000C1F22">
            <w:pPr>
              <w:pStyle w:val="NoSpacing"/>
              <w:ind w:left="164" w:right="109" w:firstLine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CE71EB" w:rsidRPr="00A54B9A" w:rsidRDefault="00CE71EB" w:rsidP="000C1F22">
            <w:pPr>
              <w:pStyle w:val="NoSpacing"/>
              <w:ind w:left="164" w:right="109" w:firstLine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CE71EB" w:rsidRPr="00A54B9A" w:rsidRDefault="00CE71EB" w:rsidP="000C1F22">
            <w:pPr>
              <w:pStyle w:val="NoSpacing"/>
              <w:ind w:left="164" w:right="109" w:firstLine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Инспектором самостоятельно и не может превышать 1 рабочий день.</w:t>
            </w:r>
          </w:p>
          <w:p w:rsidR="00CE71EB" w:rsidRPr="00A54B9A" w:rsidRDefault="00CE71EB" w:rsidP="000C1F22">
            <w:pPr>
              <w:pStyle w:val="NoSpacing"/>
              <w:ind w:left="164" w:right="109" w:firstLine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E71EB" w:rsidRPr="00A54B9A" w:rsidRDefault="00CE71EB" w:rsidP="000C1F22">
            <w:pPr>
              <w:pStyle w:val="NoSpacing"/>
              <w:ind w:left="164" w:right="109" w:firstLine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CE71EB" w:rsidRPr="00A54B9A" w:rsidRDefault="00CE71EB" w:rsidP="000C1F22">
            <w:pPr>
              <w:pStyle w:val="NoSpacing"/>
              <w:ind w:left="164" w:right="109" w:firstLine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настоящим Планом, а также статьей 50 Федерального закона Федерального закона от 31.07.2020 № 248-ФЗ.</w:t>
            </w:r>
          </w:p>
          <w:p w:rsidR="00CE71EB" w:rsidRPr="00A54B9A" w:rsidRDefault="00CE71EB" w:rsidP="000C1F22">
            <w:pPr>
              <w:pStyle w:val="NoSpacing"/>
              <w:ind w:left="164" w:right="109" w:firstLine="28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1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CE71EB" w:rsidRPr="00A54B9A" w:rsidRDefault="00CE71EB" w:rsidP="0085106B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4B9A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CE71EB" w:rsidRPr="007316EE" w:rsidRDefault="00CE71EB" w:rsidP="007156C7">
      <w:pPr>
        <w:pStyle w:val="NoSpacing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 </w:t>
      </w:r>
    </w:p>
    <w:p w:rsidR="00CE71EB" w:rsidRPr="007316EE" w:rsidRDefault="00CE71EB" w:rsidP="007156C7">
      <w:pPr>
        <w:pStyle w:val="NoSpacing"/>
        <w:rPr>
          <w:rFonts w:ascii="Arial" w:hAnsi="Arial" w:cs="Arial"/>
          <w:sz w:val="24"/>
          <w:szCs w:val="24"/>
        </w:rPr>
      </w:pPr>
    </w:p>
    <w:p w:rsidR="00CE71EB" w:rsidRDefault="00CE71EB" w:rsidP="00530115">
      <w:pPr>
        <w:suppressAutoHyphens/>
        <w:jc w:val="center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:rsidR="00CE71EB" w:rsidRDefault="00CE71EB" w:rsidP="00530115">
      <w:pPr>
        <w:suppressAutoHyphens/>
        <w:jc w:val="center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:rsidR="00CE71EB" w:rsidRDefault="00CE71EB" w:rsidP="00530115">
      <w:pPr>
        <w:suppressAutoHyphens/>
        <w:jc w:val="center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:rsidR="00CE71EB" w:rsidRDefault="00CE71EB" w:rsidP="00530115">
      <w:pPr>
        <w:suppressAutoHyphens/>
        <w:jc w:val="center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:rsidR="00CE71EB" w:rsidRDefault="00CE71EB" w:rsidP="00530115">
      <w:pPr>
        <w:suppressAutoHyphens/>
        <w:jc w:val="center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:rsidR="00CE71EB" w:rsidRDefault="00CE71EB" w:rsidP="00530115">
      <w:pPr>
        <w:suppressAutoHyphens/>
        <w:jc w:val="center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:rsidR="00CE71EB" w:rsidRDefault="00CE71EB" w:rsidP="00530115">
      <w:pPr>
        <w:suppressAutoHyphens/>
        <w:jc w:val="center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:rsidR="00CE71EB" w:rsidRDefault="00CE71EB" w:rsidP="00530115">
      <w:pPr>
        <w:suppressAutoHyphens/>
        <w:jc w:val="center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:rsidR="00CE71EB" w:rsidRDefault="00CE71EB" w:rsidP="00530115">
      <w:pPr>
        <w:suppressAutoHyphens/>
        <w:jc w:val="center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:rsidR="00CE71EB" w:rsidRDefault="00CE71EB" w:rsidP="00530115">
      <w:pPr>
        <w:suppressAutoHyphens/>
        <w:jc w:val="center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:rsidR="00CE71EB" w:rsidRDefault="00CE71EB" w:rsidP="00530115">
      <w:pPr>
        <w:suppressAutoHyphens/>
        <w:jc w:val="center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:rsidR="00CE71EB" w:rsidRDefault="00CE71EB" w:rsidP="00530115">
      <w:pPr>
        <w:suppressAutoHyphens/>
        <w:jc w:val="center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:rsidR="00CE71EB" w:rsidRDefault="00CE71EB" w:rsidP="00530115">
      <w:pPr>
        <w:suppressAutoHyphens/>
        <w:jc w:val="center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:rsidR="00CE71EB" w:rsidRDefault="00CE71EB" w:rsidP="00530115">
      <w:pPr>
        <w:suppressAutoHyphens/>
        <w:jc w:val="center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:rsidR="00CE71EB" w:rsidRDefault="00CE71EB" w:rsidP="00530115">
      <w:pPr>
        <w:suppressAutoHyphens/>
        <w:jc w:val="center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sectPr w:rsidR="00CE71EB" w:rsidSect="00F62342">
      <w:type w:val="continuous"/>
      <w:pgSz w:w="11906" w:h="16838"/>
      <w:pgMar w:top="567" w:right="850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82D"/>
    <w:rsid w:val="00085020"/>
    <w:rsid w:val="000C1F22"/>
    <w:rsid w:val="00144925"/>
    <w:rsid w:val="00175D4E"/>
    <w:rsid w:val="001F2B96"/>
    <w:rsid w:val="00206F07"/>
    <w:rsid w:val="003676B6"/>
    <w:rsid w:val="003D3E69"/>
    <w:rsid w:val="003E3F77"/>
    <w:rsid w:val="004206D8"/>
    <w:rsid w:val="0045382D"/>
    <w:rsid w:val="00462291"/>
    <w:rsid w:val="004E610D"/>
    <w:rsid w:val="00530115"/>
    <w:rsid w:val="005A10E6"/>
    <w:rsid w:val="005F07DE"/>
    <w:rsid w:val="005F6C44"/>
    <w:rsid w:val="00602C98"/>
    <w:rsid w:val="00612379"/>
    <w:rsid w:val="0064184F"/>
    <w:rsid w:val="006732CA"/>
    <w:rsid w:val="007156C7"/>
    <w:rsid w:val="007316EE"/>
    <w:rsid w:val="00754EB3"/>
    <w:rsid w:val="007E47B0"/>
    <w:rsid w:val="0082215C"/>
    <w:rsid w:val="0085106B"/>
    <w:rsid w:val="008538C7"/>
    <w:rsid w:val="008D48B1"/>
    <w:rsid w:val="00923A70"/>
    <w:rsid w:val="00A30925"/>
    <w:rsid w:val="00A54B9A"/>
    <w:rsid w:val="00A5634F"/>
    <w:rsid w:val="00B16F8D"/>
    <w:rsid w:val="00B24B4A"/>
    <w:rsid w:val="00B263C2"/>
    <w:rsid w:val="00B675A5"/>
    <w:rsid w:val="00BB67C7"/>
    <w:rsid w:val="00C03DC0"/>
    <w:rsid w:val="00C51B13"/>
    <w:rsid w:val="00CA5299"/>
    <w:rsid w:val="00CE55BF"/>
    <w:rsid w:val="00CE71EB"/>
    <w:rsid w:val="00CF5C15"/>
    <w:rsid w:val="00DF4861"/>
    <w:rsid w:val="00E41EC9"/>
    <w:rsid w:val="00EB432F"/>
    <w:rsid w:val="00EC19DE"/>
    <w:rsid w:val="00EF4D3E"/>
    <w:rsid w:val="00F6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3E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53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5382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45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5382D"/>
    <w:rPr>
      <w:color w:val="0000FF"/>
      <w:u w:val="single"/>
    </w:rPr>
  </w:style>
  <w:style w:type="paragraph" w:styleId="NoSpacing">
    <w:name w:val="No Spacing"/>
    <w:uiPriority w:val="99"/>
    <w:qFormat/>
    <w:rsid w:val="008538C7"/>
    <w:rPr>
      <w:rFonts w:cs="Calibri"/>
      <w:lang w:eastAsia="en-US"/>
    </w:rPr>
  </w:style>
  <w:style w:type="paragraph" w:customStyle="1" w:styleId="ConsPlusNormal">
    <w:name w:val="ConsPlusNormal"/>
    <w:link w:val="ConsPlusNormal0"/>
    <w:uiPriority w:val="99"/>
    <w:rsid w:val="00530115"/>
    <w:pPr>
      <w:widowControl w:val="0"/>
      <w:suppressAutoHyphens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30115"/>
    <w:rPr>
      <w:rFonts w:ascii="Arial" w:hAnsi="Arial" w:cs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C1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6B6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10</Pages>
  <Words>2878</Words>
  <Characters>16408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Selina</dc:creator>
  <cp:keywords/>
  <dc:description/>
  <cp:lastModifiedBy>user1</cp:lastModifiedBy>
  <cp:revision>10</cp:revision>
  <cp:lastPrinted>2022-10-26T08:05:00Z</cp:lastPrinted>
  <dcterms:created xsi:type="dcterms:W3CDTF">2022-10-03T12:09:00Z</dcterms:created>
  <dcterms:modified xsi:type="dcterms:W3CDTF">2023-10-05T13:27:00Z</dcterms:modified>
</cp:coreProperties>
</file>