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FE" w:rsidRDefault="009979FE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79FE" w:rsidRDefault="009979FE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9FE" w:rsidRDefault="009979FE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9979FE" w:rsidRDefault="009979FE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9979FE" w:rsidRDefault="009979FE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9979FE" w:rsidRDefault="009979F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9FE" w:rsidRPr="00E325E4" w:rsidRDefault="009979F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9979FE" w:rsidRPr="00552145" w:rsidRDefault="009979F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9979FE" w:rsidRDefault="009979F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9FE" w:rsidRPr="00552145" w:rsidRDefault="009979F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9979FE" w:rsidRDefault="009979F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9979FE" w:rsidRPr="0037751C">
        <w:trPr>
          <w:trHeight w:val="1277"/>
        </w:trPr>
        <w:tc>
          <w:tcPr>
            <w:tcW w:w="567" w:type="dxa"/>
          </w:tcPr>
          <w:p w:rsidR="009979FE" w:rsidRPr="0037751C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979FE" w:rsidRPr="0037751C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9979FE" w:rsidRPr="00D81908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9979FE" w:rsidRPr="000B0F40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9979FE" w:rsidRPr="0037751C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9979FE" w:rsidRPr="00005B24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9979FE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9979FE" w:rsidRPr="0037751C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9979FE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9979FE" w:rsidRPr="0037751C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9979FE" w:rsidRPr="0037751C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9979FE" w:rsidRPr="0037751C" w:rsidRDefault="009979F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9979FE" w:rsidRPr="0037751C">
        <w:trPr>
          <w:trHeight w:val="699"/>
        </w:trPr>
        <w:tc>
          <w:tcPr>
            <w:tcW w:w="567" w:type="dxa"/>
          </w:tcPr>
          <w:p w:rsidR="009979FE" w:rsidRPr="0037751C" w:rsidRDefault="009979FE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9979FE" w:rsidRPr="00D81908" w:rsidRDefault="009979FE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9979FE" w:rsidRPr="000B0F40" w:rsidRDefault="009979FE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9979FE" w:rsidRPr="0037751C" w:rsidRDefault="009979FE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9979FE" w:rsidRPr="00005B24" w:rsidRDefault="009979FE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9979FE" w:rsidRPr="0037751C" w:rsidRDefault="009979FE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9979FE" w:rsidRPr="0037751C" w:rsidRDefault="009979FE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9979FE" w:rsidRPr="0037751C" w:rsidRDefault="009979FE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9979FE" w:rsidRPr="0037751C" w:rsidRDefault="009979FE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979FE" w:rsidRPr="008210CA" w:rsidRDefault="009979FE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979FE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721C38"/>
    <w:rsid w:val="00730304"/>
    <w:rsid w:val="00757167"/>
    <w:rsid w:val="007749AE"/>
    <w:rsid w:val="007C1C6C"/>
    <w:rsid w:val="007D6863"/>
    <w:rsid w:val="00807132"/>
    <w:rsid w:val="008210CA"/>
    <w:rsid w:val="00821714"/>
    <w:rsid w:val="00854FE1"/>
    <w:rsid w:val="0086015C"/>
    <w:rsid w:val="00867878"/>
    <w:rsid w:val="00872643"/>
    <w:rsid w:val="008C75E7"/>
    <w:rsid w:val="008D1831"/>
    <w:rsid w:val="008D3345"/>
    <w:rsid w:val="008E085E"/>
    <w:rsid w:val="00933BF8"/>
    <w:rsid w:val="0094469D"/>
    <w:rsid w:val="009660EE"/>
    <w:rsid w:val="009847EC"/>
    <w:rsid w:val="009979FE"/>
    <w:rsid w:val="009B6598"/>
    <w:rsid w:val="009D0599"/>
    <w:rsid w:val="009D3991"/>
    <w:rsid w:val="00A01746"/>
    <w:rsid w:val="00A6566A"/>
    <w:rsid w:val="00A802D1"/>
    <w:rsid w:val="00A87C4D"/>
    <w:rsid w:val="00A94339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26106"/>
    <w:rsid w:val="00C506D2"/>
    <w:rsid w:val="00CC3AAE"/>
    <w:rsid w:val="00CC6908"/>
    <w:rsid w:val="00CE6FBB"/>
    <w:rsid w:val="00D05B44"/>
    <w:rsid w:val="00D464E9"/>
    <w:rsid w:val="00D81908"/>
    <w:rsid w:val="00D90C17"/>
    <w:rsid w:val="00DA7F11"/>
    <w:rsid w:val="00DE7AFC"/>
    <w:rsid w:val="00E0381F"/>
    <w:rsid w:val="00E325E4"/>
    <w:rsid w:val="00E650BD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2015-12-22T09:22:00Z</cp:lastPrinted>
  <dcterms:created xsi:type="dcterms:W3CDTF">2015-10-19T07:04:00Z</dcterms:created>
  <dcterms:modified xsi:type="dcterms:W3CDTF">2019-06-17T13:05:00Z</dcterms:modified>
</cp:coreProperties>
</file>