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28" w:rsidRPr="00626D56" w:rsidRDefault="00406E28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П Р О Т О К О Л   № </w:t>
      </w:r>
      <w:r w:rsidR="00F40B72">
        <w:rPr>
          <w:b/>
          <w:sz w:val="28"/>
        </w:rPr>
        <w:t xml:space="preserve"> </w:t>
      </w:r>
      <w:r w:rsidR="005E75AC">
        <w:rPr>
          <w:b/>
          <w:sz w:val="28"/>
        </w:rPr>
        <w:t>1</w:t>
      </w:r>
    </w:p>
    <w:p w:rsidR="003B0423" w:rsidRPr="003B0423" w:rsidRDefault="00406E28" w:rsidP="003B0423">
      <w:pPr>
        <w:pStyle w:val="a6"/>
        <w:rPr>
          <w:b/>
          <w:szCs w:val="28"/>
        </w:rPr>
      </w:pPr>
      <w:r w:rsidRPr="003B0423">
        <w:rPr>
          <w:b/>
        </w:rPr>
        <w:t xml:space="preserve">заседания </w:t>
      </w:r>
      <w:r w:rsidR="003B0423" w:rsidRPr="003B0423">
        <w:rPr>
          <w:b/>
        </w:rPr>
        <w:t xml:space="preserve"> общественной </w:t>
      </w:r>
      <w:r w:rsidRPr="003B0423">
        <w:rPr>
          <w:b/>
        </w:rPr>
        <w:t xml:space="preserve">комиссии по </w:t>
      </w:r>
      <w:r w:rsidR="003B0423" w:rsidRPr="003B0423">
        <w:rPr>
          <w:b/>
        </w:rPr>
        <w:t xml:space="preserve"> обеспечению реализации муниц</w:t>
      </w:r>
      <w:r w:rsidR="003B0423" w:rsidRPr="003B0423">
        <w:rPr>
          <w:b/>
        </w:rPr>
        <w:t>и</w:t>
      </w:r>
      <w:r w:rsidR="003B0423" w:rsidRPr="003B0423">
        <w:rPr>
          <w:b/>
        </w:rPr>
        <w:t xml:space="preserve">пальной программы «Формирование современной городской среды на территории </w:t>
      </w:r>
      <w:r w:rsidR="003F6815">
        <w:rPr>
          <w:b/>
        </w:rPr>
        <w:t>Галического сельского поселения на 2018 – 2022 годы»</w:t>
      </w:r>
    </w:p>
    <w:p w:rsidR="00406E28" w:rsidRDefault="00406E28">
      <w:pPr>
        <w:jc w:val="center"/>
        <w:rPr>
          <w:b/>
          <w:sz w:val="28"/>
        </w:rPr>
      </w:pPr>
    </w:p>
    <w:p w:rsidR="004825D4" w:rsidRDefault="004825D4">
      <w:pPr>
        <w:jc w:val="center"/>
        <w:rPr>
          <w:b/>
          <w:sz w:val="28"/>
        </w:rPr>
      </w:pPr>
    </w:p>
    <w:p w:rsidR="00406E28" w:rsidRPr="007D6901" w:rsidRDefault="00406E28">
      <w:pPr>
        <w:rPr>
          <w:bCs/>
          <w:sz w:val="16"/>
          <w:szCs w:val="16"/>
        </w:rPr>
      </w:pPr>
    </w:p>
    <w:p w:rsidR="00406E28" w:rsidRDefault="003F6815" w:rsidP="00512895">
      <w:pPr>
        <w:jc w:val="both"/>
        <w:rPr>
          <w:bCs/>
          <w:sz w:val="28"/>
        </w:rPr>
      </w:pPr>
      <w:r>
        <w:rPr>
          <w:sz w:val="28"/>
          <w:szCs w:val="28"/>
        </w:rPr>
        <w:t>16</w:t>
      </w:r>
      <w:r w:rsidR="009B7286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</w:t>
      </w:r>
      <w:r w:rsidR="00326D7F" w:rsidRPr="00326D7F">
        <w:rPr>
          <w:sz w:val="28"/>
          <w:szCs w:val="28"/>
        </w:rPr>
        <w:t xml:space="preserve"> 201</w:t>
      </w:r>
      <w:r w:rsidR="005E75AC">
        <w:rPr>
          <w:sz w:val="28"/>
          <w:szCs w:val="28"/>
        </w:rPr>
        <w:t>7</w:t>
      </w:r>
      <w:r w:rsidR="00326D7F" w:rsidRPr="00326D7F">
        <w:rPr>
          <w:sz w:val="28"/>
          <w:szCs w:val="28"/>
        </w:rPr>
        <w:t xml:space="preserve"> года</w:t>
      </w:r>
      <w:r w:rsidR="00326D7F">
        <w:rPr>
          <w:bCs/>
          <w:sz w:val="28"/>
        </w:rPr>
        <w:t xml:space="preserve">                                                       </w:t>
      </w:r>
      <w:r>
        <w:rPr>
          <w:bCs/>
          <w:sz w:val="28"/>
        </w:rPr>
        <w:t xml:space="preserve">             </w:t>
      </w:r>
      <w:r w:rsidR="00371440">
        <w:rPr>
          <w:bCs/>
          <w:sz w:val="28"/>
        </w:rPr>
        <w:t xml:space="preserve">        </w:t>
      </w:r>
      <w:r w:rsidR="00326D7F">
        <w:rPr>
          <w:bCs/>
          <w:sz w:val="28"/>
        </w:rPr>
        <w:t xml:space="preserve"> </w:t>
      </w:r>
      <w:r>
        <w:rPr>
          <w:bCs/>
          <w:sz w:val="28"/>
        </w:rPr>
        <w:t>с. Успе</w:t>
      </w:r>
      <w:r>
        <w:rPr>
          <w:bCs/>
          <w:sz w:val="28"/>
        </w:rPr>
        <w:t>н</w:t>
      </w:r>
      <w:r>
        <w:rPr>
          <w:bCs/>
          <w:sz w:val="28"/>
        </w:rPr>
        <w:t>ское</w:t>
      </w:r>
    </w:p>
    <w:p w:rsidR="00406E28" w:rsidRDefault="00406E28" w:rsidP="00512895">
      <w:pPr>
        <w:jc w:val="both"/>
        <w:rPr>
          <w:bCs/>
          <w:sz w:val="28"/>
        </w:rPr>
      </w:pPr>
      <w:r>
        <w:rPr>
          <w:bCs/>
          <w:sz w:val="28"/>
        </w:rPr>
        <w:tab/>
      </w:r>
      <w:r w:rsidR="004825D4">
        <w:rPr>
          <w:bCs/>
          <w:sz w:val="28"/>
        </w:rPr>
        <w:t>14-00 часа</w:t>
      </w:r>
    </w:p>
    <w:p w:rsidR="004825D4" w:rsidRDefault="004825D4">
      <w:pPr>
        <w:jc w:val="both"/>
        <w:rPr>
          <w:bCs/>
          <w:sz w:val="28"/>
        </w:rPr>
      </w:pPr>
    </w:p>
    <w:p w:rsidR="004825D4" w:rsidRPr="007D6901" w:rsidRDefault="004825D4">
      <w:pPr>
        <w:jc w:val="both"/>
        <w:rPr>
          <w:bCs/>
          <w:sz w:val="16"/>
          <w:szCs w:val="16"/>
        </w:rPr>
      </w:pPr>
    </w:p>
    <w:p w:rsidR="005E75AC" w:rsidRDefault="005E75AC" w:rsidP="005E75AC">
      <w:pPr>
        <w:pStyle w:val="3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ПОВЕСТКА  ДНЯ</w:t>
      </w:r>
    </w:p>
    <w:p w:rsidR="005E75AC" w:rsidRDefault="005E75AC" w:rsidP="005E75AC">
      <w:pPr>
        <w:ind w:firstLine="708"/>
        <w:jc w:val="both"/>
        <w:rPr>
          <w:sz w:val="16"/>
          <w:szCs w:val="16"/>
        </w:rPr>
      </w:pPr>
    </w:p>
    <w:p w:rsidR="003B0423" w:rsidRDefault="003B0423" w:rsidP="005128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1.Рассмотрение поступивших заявок о включении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грамму </w:t>
      </w:r>
      <w:r w:rsidRPr="00AE084C">
        <w:rPr>
          <w:sz w:val="28"/>
          <w:szCs w:val="28"/>
        </w:rPr>
        <w:t xml:space="preserve">«Формирование современной городской среды на территории </w:t>
      </w:r>
      <w:r w:rsidR="003F6815">
        <w:rPr>
          <w:sz w:val="28"/>
          <w:szCs w:val="28"/>
        </w:rPr>
        <w:t>Гал</w:t>
      </w:r>
      <w:r w:rsidR="003F6815">
        <w:rPr>
          <w:sz w:val="28"/>
          <w:szCs w:val="28"/>
        </w:rPr>
        <w:t>и</w:t>
      </w:r>
      <w:r w:rsidR="003F6815">
        <w:rPr>
          <w:sz w:val="28"/>
          <w:szCs w:val="28"/>
        </w:rPr>
        <w:t>ческого сельского поселения на 2018 – 2022 годы</w:t>
      </w:r>
      <w:r w:rsidRPr="00AE084C">
        <w:rPr>
          <w:sz w:val="28"/>
          <w:szCs w:val="28"/>
        </w:rPr>
        <w:t>»</w:t>
      </w:r>
      <w:r w:rsidR="00942B2D">
        <w:rPr>
          <w:sz w:val="28"/>
          <w:szCs w:val="28"/>
        </w:rPr>
        <w:t xml:space="preserve"> дворовых территорий и общественных территорий города,</w:t>
      </w:r>
      <w:r w:rsidR="00942B2D" w:rsidRPr="00942B2D">
        <w:rPr>
          <w:sz w:val="28"/>
          <w:szCs w:val="28"/>
        </w:rPr>
        <w:t xml:space="preserve"> </w:t>
      </w:r>
      <w:r w:rsidR="00942B2D">
        <w:rPr>
          <w:sz w:val="28"/>
          <w:szCs w:val="28"/>
        </w:rPr>
        <w:t>подлежащих</w:t>
      </w:r>
      <w:r w:rsidR="00942B2D" w:rsidRPr="00F57F63">
        <w:rPr>
          <w:sz w:val="28"/>
          <w:szCs w:val="28"/>
        </w:rPr>
        <w:t xml:space="preserve"> бл</w:t>
      </w:r>
      <w:r w:rsidR="00942B2D" w:rsidRPr="00F57F63">
        <w:rPr>
          <w:sz w:val="28"/>
          <w:szCs w:val="28"/>
        </w:rPr>
        <w:t>а</w:t>
      </w:r>
      <w:r w:rsidR="00942B2D" w:rsidRPr="00F57F63">
        <w:rPr>
          <w:sz w:val="28"/>
          <w:szCs w:val="28"/>
        </w:rPr>
        <w:t>гоустройству</w:t>
      </w:r>
      <w:r>
        <w:rPr>
          <w:sz w:val="28"/>
          <w:szCs w:val="28"/>
        </w:rPr>
        <w:t>.</w:t>
      </w:r>
    </w:p>
    <w:p w:rsidR="005E75AC" w:rsidRDefault="005E75AC" w:rsidP="00512895">
      <w:pPr>
        <w:ind w:firstLine="708"/>
        <w:jc w:val="both"/>
        <w:rPr>
          <w:sz w:val="28"/>
          <w:szCs w:val="28"/>
        </w:rPr>
      </w:pPr>
    </w:p>
    <w:p w:rsidR="00F906BA" w:rsidRDefault="00F906BA" w:rsidP="005E75AC">
      <w:pPr>
        <w:ind w:firstLine="708"/>
        <w:jc w:val="both"/>
        <w:rPr>
          <w:sz w:val="28"/>
          <w:szCs w:val="28"/>
        </w:rPr>
      </w:pPr>
    </w:p>
    <w:p w:rsidR="00F906BA" w:rsidRDefault="00F906BA" w:rsidP="005E75AC">
      <w:pPr>
        <w:ind w:firstLine="708"/>
        <w:jc w:val="both"/>
        <w:rPr>
          <w:sz w:val="28"/>
          <w:szCs w:val="28"/>
        </w:rPr>
      </w:pPr>
    </w:p>
    <w:p w:rsidR="00106D1F" w:rsidRDefault="00106D1F" w:rsidP="00106D1F">
      <w:pPr>
        <w:pStyle w:val="a7"/>
        <w:ind w:left="0" w:firstLine="720"/>
        <w:rPr>
          <w:bCs/>
          <w:sz w:val="28"/>
          <w:szCs w:val="28"/>
        </w:rPr>
      </w:pPr>
      <w:r w:rsidRPr="005928B9">
        <w:rPr>
          <w:sz w:val="28"/>
          <w:szCs w:val="28"/>
        </w:rPr>
        <w:t>Присутствовали</w:t>
      </w:r>
      <w:r>
        <w:rPr>
          <w:bCs/>
          <w:sz w:val="28"/>
          <w:szCs w:val="28"/>
        </w:rPr>
        <w:t xml:space="preserve"> члены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7"/>
        <w:gridCol w:w="5226"/>
      </w:tblGrid>
      <w:tr w:rsidR="00106D1F" w:rsidRPr="00910E63" w:rsidTr="003B0423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1F" w:rsidRPr="00910E63" w:rsidRDefault="003F6815" w:rsidP="005F1F3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Головин Александр Иванович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1F" w:rsidRPr="00910E63" w:rsidRDefault="00106D1F" w:rsidP="003F6815">
            <w:pPr>
              <w:jc w:val="both"/>
              <w:rPr>
                <w:sz w:val="28"/>
              </w:rPr>
            </w:pPr>
            <w:r w:rsidRPr="00910E63">
              <w:rPr>
                <w:sz w:val="28"/>
              </w:rPr>
              <w:t xml:space="preserve">- </w:t>
            </w:r>
            <w:r w:rsidR="003F6815">
              <w:rPr>
                <w:sz w:val="28"/>
              </w:rPr>
              <w:t>глава администрации Галического сел</w:t>
            </w:r>
            <w:r w:rsidR="003F6815">
              <w:rPr>
                <w:sz w:val="28"/>
              </w:rPr>
              <w:t>ь</w:t>
            </w:r>
            <w:r w:rsidR="003F6815">
              <w:rPr>
                <w:sz w:val="28"/>
              </w:rPr>
              <w:t>ского поселения, председатель комиссии</w:t>
            </w:r>
            <w:r w:rsidRPr="00910E63">
              <w:rPr>
                <w:sz w:val="28"/>
              </w:rPr>
              <w:t>;</w:t>
            </w:r>
          </w:p>
        </w:tc>
      </w:tr>
      <w:tr w:rsidR="003B0423" w:rsidRPr="00910E63" w:rsidTr="003B0423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423" w:rsidRDefault="003F6815" w:rsidP="005F1F3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Семенихин Олег Борисович</w:t>
            </w:r>
            <w:r w:rsidR="003B0423" w:rsidRPr="00BC1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423" w:rsidRPr="00910E63" w:rsidRDefault="003B0423" w:rsidP="003F681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Pr="00BC1211">
              <w:rPr>
                <w:sz w:val="28"/>
                <w:szCs w:val="28"/>
              </w:rPr>
              <w:t xml:space="preserve"> </w:t>
            </w:r>
            <w:r w:rsidR="003F6815">
              <w:rPr>
                <w:sz w:val="28"/>
                <w:szCs w:val="28"/>
              </w:rPr>
              <w:t>начальник Управления по строительс</w:t>
            </w:r>
            <w:r w:rsidR="003F6815">
              <w:rPr>
                <w:sz w:val="28"/>
                <w:szCs w:val="28"/>
              </w:rPr>
              <w:t>т</w:t>
            </w:r>
            <w:r w:rsidR="003F6815">
              <w:rPr>
                <w:sz w:val="28"/>
                <w:szCs w:val="28"/>
              </w:rPr>
              <w:t>ву, архитектуре и жилищно–коммунальному хозяйству администр</w:t>
            </w:r>
            <w:r w:rsidR="003F6815">
              <w:rPr>
                <w:sz w:val="28"/>
                <w:szCs w:val="28"/>
              </w:rPr>
              <w:t>а</w:t>
            </w:r>
            <w:r w:rsidR="003F6815">
              <w:rPr>
                <w:sz w:val="28"/>
                <w:szCs w:val="28"/>
              </w:rPr>
              <w:t>ции Ливенского района,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B0423" w:rsidRPr="00910E63" w:rsidTr="003B0423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423" w:rsidRDefault="003F6815" w:rsidP="003B0423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Свеженцева Татьяна Викторовна</w:t>
            </w:r>
          </w:p>
          <w:p w:rsidR="003B0423" w:rsidRDefault="003B0423" w:rsidP="005F1F32">
            <w:pPr>
              <w:jc w:val="both"/>
              <w:rPr>
                <w:sz w:val="28"/>
              </w:rPr>
            </w:pPr>
          </w:p>
          <w:p w:rsidR="003F6815" w:rsidRDefault="003F6815" w:rsidP="005F1F32">
            <w:pPr>
              <w:jc w:val="both"/>
              <w:rPr>
                <w:sz w:val="28"/>
              </w:rPr>
            </w:pPr>
          </w:p>
          <w:p w:rsidR="003F6815" w:rsidRDefault="003F6815" w:rsidP="005F1F32">
            <w:pPr>
              <w:jc w:val="both"/>
              <w:rPr>
                <w:sz w:val="28"/>
              </w:rPr>
            </w:pPr>
          </w:p>
          <w:p w:rsidR="003F6815" w:rsidRDefault="003F6815" w:rsidP="005F1F32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3F6815" w:rsidRDefault="003F6815" w:rsidP="005F1F32">
            <w:pPr>
              <w:jc w:val="both"/>
              <w:rPr>
                <w:sz w:val="28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423" w:rsidRDefault="003B0423" w:rsidP="003F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6815">
              <w:rPr>
                <w:sz w:val="28"/>
                <w:szCs w:val="28"/>
              </w:rPr>
              <w:t>ведущий специалист по ЖКХ админис</w:t>
            </w:r>
            <w:r w:rsidR="003F6815">
              <w:rPr>
                <w:sz w:val="28"/>
                <w:szCs w:val="28"/>
              </w:rPr>
              <w:t>т</w:t>
            </w:r>
            <w:r w:rsidR="003F6815">
              <w:rPr>
                <w:sz w:val="28"/>
                <w:szCs w:val="28"/>
              </w:rPr>
              <w:t>рации Галического сельского поселения, секретарь комиссии</w:t>
            </w:r>
            <w:r w:rsidRPr="00BC1211">
              <w:rPr>
                <w:sz w:val="28"/>
                <w:szCs w:val="28"/>
              </w:rPr>
              <w:t>;</w:t>
            </w:r>
          </w:p>
          <w:p w:rsidR="003F6815" w:rsidRDefault="003F6815" w:rsidP="003F6815">
            <w:pPr>
              <w:jc w:val="both"/>
              <w:rPr>
                <w:sz w:val="28"/>
                <w:szCs w:val="28"/>
              </w:rPr>
            </w:pPr>
          </w:p>
          <w:p w:rsidR="003F6815" w:rsidRPr="003F6815" w:rsidRDefault="003F6815" w:rsidP="003F6815">
            <w:pPr>
              <w:jc w:val="both"/>
              <w:rPr>
                <w:sz w:val="28"/>
                <w:szCs w:val="28"/>
              </w:rPr>
            </w:pPr>
          </w:p>
        </w:tc>
      </w:tr>
      <w:tr w:rsidR="00F36994" w:rsidRPr="00910E63" w:rsidTr="003B0423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994" w:rsidRPr="00BC1211" w:rsidRDefault="003F6815" w:rsidP="00F36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Алифанов Сергей Алексеевич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994" w:rsidRDefault="00F36994" w:rsidP="003F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6815">
              <w:rPr>
                <w:sz w:val="28"/>
                <w:szCs w:val="28"/>
              </w:rPr>
              <w:t>начальник отдела архитектуры Упра</w:t>
            </w:r>
            <w:r w:rsidR="003F6815">
              <w:rPr>
                <w:sz w:val="28"/>
                <w:szCs w:val="28"/>
              </w:rPr>
              <w:t>в</w:t>
            </w:r>
            <w:r w:rsidR="003F6815">
              <w:rPr>
                <w:sz w:val="28"/>
                <w:szCs w:val="28"/>
              </w:rPr>
              <w:t>ления по строительству, архитектуре и жилищно-коммунальному хозяйству а</w:t>
            </w:r>
            <w:r w:rsidR="003F6815">
              <w:rPr>
                <w:sz w:val="28"/>
                <w:szCs w:val="28"/>
              </w:rPr>
              <w:t>д</w:t>
            </w:r>
            <w:r w:rsidR="003F6815">
              <w:rPr>
                <w:sz w:val="28"/>
                <w:szCs w:val="28"/>
              </w:rPr>
              <w:t>министрации Ливенского района;</w:t>
            </w:r>
          </w:p>
        </w:tc>
      </w:tr>
      <w:tr w:rsidR="003B0423" w:rsidRPr="00910E63" w:rsidTr="003B0423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423" w:rsidRDefault="003F6815" w:rsidP="005F1F3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Болычева Нина Николаевна</w:t>
            </w:r>
            <w:r w:rsidR="00F906BA" w:rsidRPr="00BC1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423" w:rsidRPr="00910E63" w:rsidRDefault="00F906BA" w:rsidP="003F681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6815">
              <w:rPr>
                <w:sz w:val="28"/>
                <w:szCs w:val="28"/>
              </w:rPr>
              <w:t>начальник отдела жилищно-коммунального хозяйства Управления по строительству, архитектуре и жилищно-коммунальному</w:t>
            </w:r>
            <w:r w:rsidR="00980D18">
              <w:rPr>
                <w:sz w:val="28"/>
                <w:szCs w:val="28"/>
              </w:rPr>
              <w:t xml:space="preserve"> хозяйству администр</w:t>
            </w:r>
            <w:r w:rsidR="00980D18">
              <w:rPr>
                <w:sz w:val="28"/>
                <w:szCs w:val="28"/>
              </w:rPr>
              <w:t>а</w:t>
            </w:r>
            <w:r w:rsidR="00980D18">
              <w:rPr>
                <w:sz w:val="28"/>
                <w:szCs w:val="28"/>
              </w:rPr>
              <w:t>ции Ливенского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B0423" w:rsidRPr="00910E63" w:rsidTr="003B0423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423" w:rsidRDefault="00980D18" w:rsidP="005F1F3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Ушаков Сергей Владимирович</w:t>
            </w:r>
            <w:r w:rsidR="00F906BA" w:rsidRPr="00BC1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423" w:rsidRPr="00980D18" w:rsidRDefault="00F906BA" w:rsidP="00980D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0D18">
              <w:rPr>
                <w:sz w:val="28"/>
                <w:szCs w:val="28"/>
              </w:rPr>
              <w:t>председатель общественной палаты Л</w:t>
            </w:r>
            <w:r w:rsidR="00980D18">
              <w:rPr>
                <w:sz w:val="28"/>
                <w:szCs w:val="28"/>
              </w:rPr>
              <w:t>и</w:t>
            </w:r>
            <w:r w:rsidR="00980D18">
              <w:rPr>
                <w:sz w:val="28"/>
                <w:szCs w:val="28"/>
              </w:rPr>
              <w:t>венского района Орловской области;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980D18" w:rsidRDefault="00980D18" w:rsidP="00980D18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Басенков Андрей Владимирович         - атаман станичного казачьего общества                     Ливенского района «Станица Ливенская»</w:t>
      </w:r>
    </w:p>
    <w:p w:rsidR="00980D18" w:rsidRDefault="00980D18" w:rsidP="00980D18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Орловского отдельного казачьего</w:t>
      </w:r>
    </w:p>
    <w:p w:rsidR="00980D18" w:rsidRDefault="00980D18" w:rsidP="00980D18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общества «Центральное казачье войско</w:t>
      </w:r>
    </w:p>
    <w:p w:rsidR="00980D18" w:rsidRDefault="00980D18" w:rsidP="00980D18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Калинина Лидия Ивановна              - председатель Ливенского районного</w:t>
      </w:r>
    </w:p>
    <w:p w:rsidR="00980D18" w:rsidRDefault="00980D18" w:rsidP="00980D18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ветеранов войны, труда,</w:t>
      </w:r>
    </w:p>
    <w:p w:rsidR="00980D18" w:rsidRDefault="00980D18" w:rsidP="00980D18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Вооруженных Сил</w:t>
      </w:r>
    </w:p>
    <w:p w:rsidR="00980D18" w:rsidRDefault="00980D18" w:rsidP="00980D18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правоохранительных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</w:t>
      </w:r>
    </w:p>
    <w:p w:rsidR="00980D18" w:rsidRDefault="00980D18" w:rsidP="00980D18">
      <w:pPr>
        <w:pStyle w:val="a7"/>
        <w:tabs>
          <w:tab w:val="left" w:pos="61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Брусов Иван Иванович                         - депутат Галического сельского</w:t>
      </w:r>
    </w:p>
    <w:p w:rsidR="00980D18" w:rsidRDefault="00980D18" w:rsidP="00980D18">
      <w:pPr>
        <w:pStyle w:val="a7"/>
        <w:tabs>
          <w:tab w:val="left" w:pos="615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Совета народных депутатов</w:t>
      </w:r>
    </w:p>
    <w:p w:rsidR="00980D18" w:rsidRDefault="00980D18" w:rsidP="00980D18">
      <w:pPr>
        <w:pStyle w:val="a7"/>
        <w:ind w:left="0"/>
        <w:jc w:val="right"/>
        <w:rPr>
          <w:sz w:val="28"/>
          <w:szCs w:val="28"/>
        </w:rPr>
      </w:pPr>
    </w:p>
    <w:p w:rsidR="00AE6A4D" w:rsidRDefault="00BF63A4" w:rsidP="00AE6A4D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Ход заседания</w:t>
      </w:r>
    </w:p>
    <w:p w:rsidR="00AE6A4D" w:rsidRDefault="00AE6A4D" w:rsidP="005D7E87">
      <w:pPr>
        <w:ind w:firstLine="708"/>
        <w:jc w:val="both"/>
        <w:rPr>
          <w:b/>
          <w:bCs/>
          <w:sz w:val="28"/>
        </w:rPr>
      </w:pPr>
    </w:p>
    <w:p w:rsidR="00F63DBD" w:rsidRDefault="00371440" w:rsidP="00512895">
      <w:pPr>
        <w:numPr>
          <w:ilvl w:val="0"/>
          <w:numId w:val="6"/>
        </w:numPr>
        <w:jc w:val="both"/>
        <w:rPr>
          <w:sz w:val="28"/>
          <w:szCs w:val="28"/>
        </w:rPr>
      </w:pPr>
      <w:r w:rsidRPr="0032612D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</w:t>
      </w:r>
      <w:r w:rsidR="000B3F91">
        <w:rPr>
          <w:sz w:val="28"/>
          <w:szCs w:val="28"/>
        </w:rPr>
        <w:t>проходило рассмотрение</w:t>
      </w:r>
      <w:r w:rsidRPr="0032612D">
        <w:rPr>
          <w:sz w:val="28"/>
          <w:szCs w:val="28"/>
        </w:rPr>
        <w:t xml:space="preserve"> </w:t>
      </w:r>
      <w:r w:rsidR="00F906BA">
        <w:rPr>
          <w:sz w:val="28"/>
          <w:szCs w:val="28"/>
        </w:rPr>
        <w:t xml:space="preserve"> поступивших</w:t>
      </w:r>
      <w:r w:rsidR="00E902ED">
        <w:rPr>
          <w:sz w:val="28"/>
          <w:szCs w:val="28"/>
        </w:rPr>
        <w:t xml:space="preserve"> заяв</w:t>
      </w:r>
      <w:r w:rsidR="000B3F91">
        <w:rPr>
          <w:sz w:val="28"/>
          <w:szCs w:val="28"/>
        </w:rPr>
        <w:t>ок</w:t>
      </w:r>
      <w:r w:rsidR="00F57F63">
        <w:rPr>
          <w:sz w:val="28"/>
          <w:szCs w:val="28"/>
        </w:rPr>
        <w:t xml:space="preserve"> на </w:t>
      </w:r>
      <w:r w:rsidR="00F57F63" w:rsidRPr="00CE70B6">
        <w:rPr>
          <w:szCs w:val="24"/>
        </w:rPr>
        <w:t xml:space="preserve"> </w:t>
      </w:r>
      <w:r w:rsidR="00F57F63" w:rsidRPr="00F57F63">
        <w:rPr>
          <w:sz w:val="28"/>
          <w:szCs w:val="28"/>
        </w:rPr>
        <w:t>участие в отборе дворовых территорий многоквартирных домов</w:t>
      </w:r>
      <w:r w:rsidR="00F57F63">
        <w:rPr>
          <w:sz w:val="28"/>
          <w:szCs w:val="28"/>
        </w:rPr>
        <w:t xml:space="preserve"> и общ</w:t>
      </w:r>
      <w:r w:rsidR="00F57F63">
        <w:rPr>
          <w:sz w:val="28"/>
          <w:szCs w:val="28"/>
        </w:rPr>
        <w:t>е</w:t>
      </w:r>
      <w:r w:rsidR="00F57F63">
        <w:rPr>
          <w:sz w:val="28"/>
          <w:szCs w:val="28"/>
        </w:rPr>
        <w:t>ственных территорий</w:t>
      </w:r>
      <w:r w:rsidR="004825D4">
        <w:rPr>
          <w:sz w:val="28"/>
          <w:szCs w:val="28"/>
        </w:rPr>
        <w:t xml:space="preserve"> города</w:t>
      </w:r>
      <w:r w:rsidR="00F57F63">
        <w:rPr>
          <w:sz w:val="28"/>
          <w:szCs w:val="28"/>
        </w:rPr>
        <w:t>,</w:t>
      </w:r>
      <w:r w:rsidR="00F57F63" w:rsidRPr="00F57F63">
        <w:rPr>
          <w:szCs w:val="24"/>
        </w:rPr>
        <w:t xml:space="preserve"> </w:t>
      </w:r>
      <w:r w:rsidR="00F57F63">
        <w:rPr>
          <w:sz w:val="28"/>
          <w:szCs w:val="28"/>
        </w:rPr>
        <w:t>подлежащих</w:t>
      </w:r>
      <w:r w:rsidR="00F57F63" w:rsidRPr="00F57F63">
        <w:rPr>
          <w:sz w:val="28"/>
          <w:szCs w:val="28"/>
        </w:rPr>
        <w:t xml:space="preserve"> благоустройству</w:t>
      </w:r>
      <w:r w:rsidR="00942B2D">
        <w:rPr>
          <w:sz w:val="28"/>
          <w:szCs w:val="28"/>
        </w:rPr>
        <w:t xml:space="preserve"> </w:t>
      </w:r>
      <w:r w:rsidR="00F63DBD">
        <w:rPr>
          <w:sz w:val="28"/>
          <w:szCs w:val="28"/>
        </w:rPr>
        <w:t>.</w:t>
      </w:r>
    </w:p>
    <w:p w:rsidR="00C61E22" w:rsidRDefault="00C61E22" w:rsidP="0020314B">
      <w:pPr>
        <w:jc w:val="both"/>
        <w:rPr>
          <w:sz w:val="28"/>
          <w:szCs w:val="28"/>
        </w:rPr>
      </w:pPr>
    </w:p>
    <w:p w:rsidR="00F63DBD" w:rsidRPr="00F63DBD" w:rsidRDefault="00F63DBD" w:rsidP="0020314B">
      <w:pPr>
        <w:jc w:val="both"/>
        <w:rPr>
          <w:sz w:val="28"/>
          <w:szCs w:val="28"/>
        </w:rPr>
      </w:pPr>
      <w:r w:rsidRPr="00F63DBD">
        <w:rPr>
          <w:sz w:val="28"/>
          <w:szCs w:val="28"/>
        </w:rPr>
        <w:t>К рассмотрению было представлено:</w:t>
      </w:r>
    </w:p>
    <w:p w:rsidR="00F57F63" w:rsidRDefault="00F906BA" w:rsidP="00F63D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40" w:rsidRPr="0032612D">
        <w:rPr>
          <w:sz w:val="28"/>
          <w:szCs w:val="28"/>
        </w:rPr>
        <w:t xml:space="preserve"> </w:t>
      </w:r>
    </w:p>
    <w:tbl>
      <w:tblPr>
        <w:tblStyle w:val="a9"/>
        <w:tblW w:w="9889" w:type="dxa"/>
        <w:tblLayout w:type="fixed"/>
        <w:tblLook w:val="01E0"/>
      </w:tblPr>
      <w:tblGrid>
        <w:gridCol w:w="648"/>
        <w:gridCol w:w="2579"/>
        <w:gridCol w:w="2835"/>
        <w:gridCol w:w="1620"/>
        <w:gridCol w:w="2207"/>
      </w:tblGrid>
      <w:tr w:rsidR="00F63DBD" w:rsidRPr="004825D4" w:rsidTr="004825D4">
        <w:tc>
          <w:tcPr>
            <w:tcW w:w="648" w:type="dxa"/>
          </w:tcPr>
          <w:p w:rsidR="00F63DBD" w:rsidRPr="004825D4" w:rsidRDefault="00F63DBD" w:rsidP="00D17360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№ п</w:t>
            </w:r>
            <w:r w:rsidRPr="004825D4">
              <w:rPr>
                <w:sz w:val="28"/>
                <w:szCs w:val="28"/>
                <w:lang w:val="en-US"/>
              </w:rPr>
              <w:t>/</w:t>
            </w:r>
            <w:r w:rsidRPr="004825D4">
              <w:rPr>
                <w:sz w:val="28"/>
                <w:szCs w:val="28"/>
              </w:rPr>
              <w:t>п</w:t>
            </w:r>
          </w:p>
        </w:tc>
        <w:tc>
          <w:tcPr>
            <w:tcW w:w="2579" w:type="dxa"/>
          </w:tcPr>
          <w:p w:rsidR="00F63DBD" w:rsidRPr="004825D4" w:rsidRDefault="00F63DBD" w:rsidP="00D17360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2835" w:type="dxa"/>
          </w:tcPr>
          <w:p w:rsidR="00F63DBD" w:rsidRPr="004825D4" w:rsidRDefault="00F63DBD" w:rsidP="00D17360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Адрес МКД</w:t>
            </w:r>
          </w:p>
        </w:tc>
        <w:tc>
          <w:tcPr>
            <w:tcW w:w="1620" w:type="dxa"/>
          </w:tcPr>
          <w:p w:rsidR="00F63DBD" w:rsidRPr="004825D4" w:rsidRDefault="00F63DBD" w:rsidP="00D17360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Номер и дата при</w:t>
            </w:r>
            <w:r w:rsidRPr="004825D4">
              <w:rPr>
                <w:sz w:val="28"/>
                <w:szCs w:val="28"/>
              </w:rPr>
              <w:t>е</w:t>
            </w:r>
            <w:r w:rsidRPr="004825D4">
              <w:rPr>
                <w:sz w:val="28"/>
                <w:szCs w:val="28"/>
              </w:rPr>
              <w:t>ма док</w:t>
            </w:r>
            <w:r w:rsidRPr="004825D4">
              <w:rPr>
                <w:sz w:val="28"/>
                <w:szCs w:val="28"/>
              </w:rPr>
              <w:t>у</w:t>
            </w:r>
            <w:r w:rsidRPr="004825D4">
              <w:rPr>
                <w:sz w:val="28"/>
                <w:szCs w:val="28"/>
              </w:rPr>
              <w:t>ментов</w:t>
            </w:r>
          </w:p>
        </w:tc>
        <w:tc>
          <w:tcPr>
            <w:tcW w:w="2207" w:type="dxa"/>
          </w:tcPr>
          <w:p w:rsidR="00F63DBD" w:rsidRPr="004825D4" w:rsidRDefault="00F63DBD" w:rsidP="00D17360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Заявленный вид работ</w:t>
            </w:r>
          </w:p>
        </w:tc>
      </w:tr>
      <w:tr w:rsidR="00F63DBD" w:rsidRPr="004825D4" w:rsidTr="004825D4">
        <w:tc>
          <w:tcPr>
            <w:tcW w:w="648" w:type="dxa"/>
          </w:tcPr>
          <w:p w:rsidR="00F63DBD" w:rsidRPr="004825D4" w:rsidRDefault="00F63DBD" w:rsidP="00D17360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F63DBD" w:rsidRPr="004825D4" w:rsidRDefault="00C61E22" w:rsidP="00D17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Богомолова Ирина Анатольевна</w:t>
            </w:r>
          </w:p>
        </w:tc>
        <w:tc>
          <w:tcPr>
            <w:tcW w:w="2835" w:type="dxa"/>
          </w:tcPr>
          <w:p w:rsidR="00F63DBD" w:rsidRPr="004825D4" w:rsidRDefault="00C61E22" w:rsidP="00D1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область, Ливенский район, с. Успенское, ул. Па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лова, д. 11</w:t>
            </w:r>
          </w:p>
        </w:tc>
        <w:tc>
          <w:tcPr>
            <w:tcW w:w="1620" w:type="dxa"/>
          </w:tcPr>
          <w:p w:rsidR="00F63DBD" w:rsidRPr="004825D4" w:rsidRDefault="00C61E22" w:rsidP="00D1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от 11.08.2017г</w:t>
            </w:r>
          </w:p>
        </w:tc>
        <w:tc>
          <w:tcPr>
            <w:tcW w:w="2207" w:type="dxa"/>
          </w:tcPr>
          <w:p w:rsidR="00F63DBD" w:rsidRPr="004825D4" w:rsidRDefault="00F63DBD" w:rsidP="00D17360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минимальный</w:t>
            </w:r>
          </w:p>
        </w:tc>
      </w:tr>
      <w:tr w:rsidR="00C61E22" w:rsidRPr="004825D4" w:rsidTr="004825D4">
        <w:tc>
          <w:tcPr>
            <w:tcW w:w="648" w:type="dxa"/>
          </w:tcPr>
          <w:p w:rsidR="00C61E22" w:rsidRPr="004825D4" w:rsidRDefault="00C61E22" w:rsidP="00D1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C61E22" w:rsidRPr="004825D4" w:rsidRDefault="00C61E22" w:rsidP="00D17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Потапова Людмила Леонидовна</w:t>
            </w:r>
          </w:p>
        </w:tc>
        <w:tc>
          <w:tcPr>
            <w:tcW w:w="2835" w:type="dxa"/>
          </w:tcPr>
          <w:p w:rsidR="00C61E22" w:rsidRPr="004825D4" w:rsidRDefault="00C61E22" w:rsidP="00125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область, Ливенский район, с. Успенское, ул. Па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лова,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61E22" w:rsidRPr="004825D4" w:rsidRDefault="00C61E22" w:rsidP="00D1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от 11.08.2017г</w:t>
            </w:r>
          </w:p>
        </w:tc>
        <w:tc>
          <w:tcPr>
            <w:tcW w:w="2207" w:type="dxa"/>
          </w:tcPr>
          <w:p w:rsidR="00C61E22" w:rsidRPr="004825D4" w:rsidRDefault="00C61E22" w:rsidP="00D17360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минимальный</w:t>
            </w:r>
          </w:p>
        </w:tc>
      </w:tr>
      <w:tr w:rsidR="00C61E22" w:rsidRPr="004825D4" w:rsidTr="004825D4">
        <w:tc>
          <w:tcPr>
            <w:tcW w:w="648" w:type="dxa"/>
          </w:tcPr>
          <w:p w:rsidR="00C61E22" w:rsidRPr="004825D4" w:rsidRDefault="00C61E22" w:rsidP="00D1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C61E22" w:rsidRPr="004825D4" w:rsidRDefault="00C61E22" w:rsidP="00D17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Брусов Иван Ив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нович</w:t>
            </w:r>
          </w:p>
        </w:tc>
        <w:tc>
          <w:tcPr>
            <w:tcW w:w="2835" w:type="dxa"/>
          </w:tcPr>
          <w:p w:rsidR="00C61E22" w:rsidRPr="004825D4" w:rsidRDefault="00C61E22" w:rsidP="00125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область, Ливенский район, с. Успенское, ул. Па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лова, д. 14</w:t>
            </w:r>
          </w:p>
        </w:tc>
        <w:tc>
          <w:tcPr>
            <w:tcW w:w="1620" w:type="dxa"/>
          </w:tcPr>
          <w:p w:rsidR="00C61E22" w:rsidRPr="004825D4" w:rsidRDefault="00C61E22" w:rsidP="00C61E22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 от 11.08.2017г</w:t>
            </w:r>
          </w:p>
        </w:tc>
        <w:tc>
          <w:tcPr>
            <w:tcW w:w="2207" w:type="dxa"/>
          </w:tcPr>
          <w:p w:rsidR="00C61E22" w:rsidRPr="004825D4" w:rsidRDefault="00C61E22" w:rsidP="00D17360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минимальный</w:t>
            </w:r>
          </w:p>
        </w:tc>
      </w:tr>
    </w:tbl>
    <w:p w:rsidR="00512895" w:rsidRDefault="00512895" w:rsidP="00F63DBD">
      <w:pPr>
        <w:jc w:val="both"/>
        <w:rPr>
          <w:sz w:val="28"/>
          <w:szCs w:val="28"/>
        </w:rPr>
      </w:pPr>
    </w:p>
    <w:p w:rsidR="00371440" w:rsidRDefault="00371440" w:rsidP="00D0253D">
      <w:pPr>
        <w:jc w:val="both"/>
        <w:rPr>
          <w:b/>
          <w:sz w:val="28"/>
          <w:szCs w:val="28"/>
        </w:rPr>
      </w:pPr>
      <w:r w:rsidRPr="00D0253D">
        <w:rPr>
          <w:b/>
          <w:sz w:val="28"/>
          <w:szCs w:val="28"/>
        </w:rPr>
        <w:t>Выступили:</w:t>
      </w:r>
    </w:p>
    <w:p w:rsidR="00924CEA" w:rsidRPr="00D0253D" w:rsidRDefault="00924CEA" w:rsidP="00D0253D">
      <w:pPr>
        <w:jc w:val="both"/>
        <w:rPr>
          <w:b/>
          <w:sz w:val="28"/>
          <w:szCs w:val="28"/>
        </w:rPr>
      </w:pPr>
    </w:p>
    <w:p w:rsidR="00371440" w:rsidRDefault="00C61E22" w:rsidP="00512895">
      <w:pPr>
        <w:pStyle w:val="a7"/>
        <w:spacing w:after="0"/>
        <w:ind w:left="0"/>
        <w:jc w:val="both"/>
        <w:rPr>
          <w:sz w:val="28"/>
        </w:rPr>
      </w:pPr>
      <w:r>
        <w:rPr>
          <w:sz w:val="28"/>
        </w:rPr>
        <w:t>А.И. Головин</w:t>
      </w:r>
      <w:r w:rsidR="00F57F63">
        <w:rPr>
          <w:sz w:val="28"/>
        </w:rPr>
        <w:t xml:space="preserve"> </w:t>
      </w:r>
      <w:r w:rsidR="00371440">
        <w:rPr>
          <w:sz w:val="28"/>
        </w:rPr>
        <w:t xml:space="preserve"> </w:t>
      </w:r>
      <w:r w:rsidR="00371440">
        <w:rPr>
          <w:sz w:val="28"/>
          <w:szCs w:val="28"/>
        </w:rPr>
        <w:t>–</w:t>
      </w:r>
      <w:r w:rsidR="00F57F63">
        <w:rPr>
          <w:sz w:val="28"/>
        </w:rPr>
        <w:t xml:space="preserve"> </w:t>
      </w:r>
      <w:r w:rsidR="0020314B">
        <w:rPr>
          <w:sz w:val="28"/>
        </w:rPr>
        <w:t>председатель общественной комиссии</w:t>
      </w:r>
      <w:r w:rsidR="00371440">
        <w:rPr>
          <w:sz w:val="28"/>
        </w:rPr>
        <w:t>;</w:t>
      </w:r>
    </w:p>
    <w:p w:rsidR="00F57F63" w:rsidRDefault="00C61E22" w:rsidP="00512895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Т.В. Свеженцева</w:t>
      </w:r>
      <w:r w:rsidR="00F57F63">
        <w:rPr>
          <w:sz w:val="28"/>
          <w:szCs w:val="28"/>
        </w:rPr>
        <w:t xml:space="preserve"> </w:t>
      </w:r>
      <w:r w:rsidR="0020314B">
        <w:rPr>
          <w:sz w:val="28"/>
          <w:szCs w:val="28"/>
        </w:rPr>
        <w:t>–</w:t>
      </w:r>
      <w:r w:rsidR="000B3F91">
        <w:rPr>
          <w:sz w:val="28"/>
          <w:szCs w:val="28"/>
        </w:rPr>
        <w:t xml:space="preserve"> </w:t>
      </w:r>
      <w:r w:rsidR="0020314B">
        <w:rPr>
          <w:sz w:val="28"/>
          <w:szCs w:val="28"/>
        </w:rPr>
        <w:t>секретарь общественной комиссии</w:t>
      </w:r>
      <w:r w:rsidR="000B3F91">
        <w:rPr>
          <w:sz w:val="28"/>
          <w:szCs w:val="28"/>
        </w:rPr>
        <w:t>.</w:t>
      </w:r>
    </w:p>
    <w:p w:rsidR="000B3F91" w:rsidRDefault="000B3F91" w:rsidP="00D0253D">
      <w:pPr>
        <w:pStyle w:val="a7"/>
        <w:spacing w:after="0"/>
        <w:ind w:left="0"/>
        <w:jc w:val="both"/>
        <w:rPr>
          <w:sz w:val="28"/>
        </w:rPr>
      </w:pPr>
    </w:p>
    <w:p w:rsidR="00924CEA" w:rsidRDefault="00371440" w:rsidP="00F57F6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</w:t>
      </w:r>
      <w:r w:rsidRPr="00D03A6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63DBD" w:rsidRDefault="00F63DBD" w:rsidP="0051289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 в муниципальную программу  </w:t>
      </w:r>
      <w:r w:rsidRPr="00AE084C">
        <w:rPr>
          <w:sz w:val="28"/>
          <w:szCs w:val="28"/>
        </w:rPr>
        <w:t xml:space="preserve">«Формирование современной городской среды на территории </w:t>
      </w:r>
      <w:r w:rsidR="00C61E22">
        <w:rPr>
          <w:sz w:val="28"/>
          <w:szCs w:val="28"/>
        </w:rPr>
        <w:t>Галического сельского поселения на 2018-2022 годы</w:t>
      </w:r>
      <w:r w:rsidRPr="00AE084C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следующий  перечень дворовых территорий</w:t>
      </w:r>
      <w:r w:rsidR="00D74A66">
        <w:rPr>
          <w:sz w:val="28"/>
          <w:szCs w:val="28"/>
        </w:rPr>
        <w:t xml:space="preserve"> и общес</w:t>
      </w:r>
      <w:r w:rsidR="00D74A66">
        <w:rPr>
          <w:sz w:val="28"/>
          <w:szCs w:val="28"/>
        </w:rPr>
        <w:t>т</w:t>
      </w:r>
      <w:r w:rsidR="00D74A66">
        <w:rPr>
          <w:sz w:val="28"/>
          <w:szCs w:val="28"/>
        </w:rPr>
        <w:t>венной территории,</w:t>
      </w:r>
      <w:r w:rsidR="00D74A66" w:rsidRPr="00D74A66">
        <w:rPr>
          <w:szCs w:val="24"/>
        </w:rPr>
        <w:t xml:space="preserve"> </w:t>
      </w:r>
      <w:r w:rsidR="00D74A66" w:rsidRPr="00D74A66">
        <w:rPr>
          <w:sz w:val="28"/>
          <w:szCs w:val="28"/>
        </w:rPr>
        <w:t>подлежащей благоустройству</w:t>
      </w:r>
      <w:r w:rsidR="00D74A66">
        <w:rPr>
          <w:sz w:val="28"/>
          <w:szCs w:val="28"/>
        </w:rPr>
        <w:t>(</w:t>
      </w:r>
      <w:r w:rsidR="00924CEA">
        <w:rPr>
          <w:sz w:val="28"/>
          <w:szCs w:val="28"/>
        </w:rPr>
        <w:t xml:space="preserve"> результаты отбора по критериям прилаг</w:t>
      </w:r>
      <w:r w:rsidR="00924CEA">
        <w:rPr>
          <w:sz w:val="28"/>
          <w:szCs w:val="28"/>
        </w:rPr>
        <w:t>а</w:t>
      </w:r>
      <w:r w:rsidR="00924CEA">
        <w:rPr>
          <w:sz w:val="28"/>
          <w:szCs w:val="28"/>
        </w:rPr>
        <w:t>ются</w:t>
      </w:r>
      <w:r w:rsidR="00D74A6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825D4" w:rsidRDefault="00C61E22" w:rsidP="0051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25D4">
        <w:rPr>
          <w:sz w:val="28"/>
          <w:szCs w:val="28"/>
        </w:rPr>
        <w:t>(представлено в табличной форме)</w:t>
      </w:r>
    </w:p>
    <w:p w:rsidR="00C61E22" w:rsidRDefault="00C61E22" w:rsidP="00512895">
      <w:pPr>
        <w:jc w:val="both"/>
        <w:rPr>
          <w:sz w:val="28"/>
          <w:szCs w:val="28"/>
        </w:rPr>
      </w:pPr>
    </w:p>
    <w:p w:rsidR="00E902ED" w:rsidRDefault="00E902ED" w:rsidP="00E902ED">
      <w:pPr>
        <w:tabs>
          <w:tab w:val="left" w:pos="2268"/>
          <w:tab w:val="left" w:pos="8647"/>
        </w:tabs>
        <w:ind w:left="360"/>
        <w:rPr>
          <w:sz w:val="28"/>
          <w:szCs w:val="28"/>
        </w:rPr>
      </w:pPr>
    </w:p>
    <w:tbl>
      <w:tblPr>
        <w:tblStyle w:val="a9"/>
        <w:tblW w:w="9825" w:type="dxa"/>
        <w:tblLayout w:type="fixed"/>
        <w:tblLook w:val="01E0"/>
      </w:tblPr>
      <w:tblGrid>
        <w:gridCol w:w="675"/>
        <w:gridCol w:w="4536"/>
        <w:gridCol w:w="2552"/>
        <w:gridCol w:w="2062"/>
      </w:tblGrid>
      <w:tr w:rsidR="004C4D88" w:rsidRPr="004825D4" w:rsidTr="004825D4">
        <w:tc>
          <w:tcPr>
            <w:tcW w:w="675" w:type="dxa"/>
          </w:tcPr>
          <w:p w:rsidR="004C4D88" w:rsidRPr="004825D4" w:rsidRDefault="004C4D88" w:rsidP="00135488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№ п</w:t>
            </w:r>
            <w:r w:rsidRPr="004825D4">
              <w:rPr>
                <w:sz w:val="28"/>
                <w:szCs w:val="28"/>
                <w:lang w:val="en-US"/>
              </w:rPr>
              <w:t>/</w:t>
            </w:r>
            <w:r w:rsidRPr="004825D4">
              <w:rPr>
                <w:sz w:val="28"/>
                <w:szCs w:val="28"/>
              </w:rPr>
              <w:t>п</w:t>
            </w:r>
          </w:p>
        </w:tc>
        <w:tc>
          <w:tcPr>
            <w:tcW w:w="4536" w:type="dxa"/>
          </w:tcPr>
          <w:p w:rsidR="004C4D88" w:rsidRPr="004825D4" w:rsidRDefault="004C4D88" w:rsidP="00135488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2552" w:type="dxa"/>
          </w:tcPr>
          <w:p w:rsidR="004C4D88" w:rsidRPr="004825D4" w:rsidRDefault="004C4D88" w:rsidP="00135488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Адрес МКД</w:t>
            </w:r>
          </w:p>
        </w:tc>
        <w:tc>
          <w:tcPr>
            <w:tcW w:w="2062" w:type="dxa"/>
          </w:tcPr>
          <w:p w:rsidR="004C4D88" w:rsidRPr="004825D4" w:rsidRDefault="004C4D88" w:rsidP="00135488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Номер и дата приема док</w:t>
            </w:r>
            <w:r w:rsidRPr="004825D4">
              <w:rPr>
                <w:sz w:val="28"/>
                <w:szCs w:val="28"/>
              </w:rPr>
              <w:t>у</w:t>
            </w:r>
            <w:r w:rsidRPr="004825D4">
              <w:rPr>
                <w:sz w:val="28"/>
                <w:szCs w:val="28"/>
              </w:rPr>
              <w:t>ментов</w:t>
            </w:r>
          </w:p>
        </w:tc>
      </w:tr>
      <w:tr w:rsidR="00C61E22" w:rsidRPr="004825D4" w:rsidTr="004825D4">
        <w:tc>
          <w:tcPr>
            <w:tcW w:w="675" w:type="dxa"/>
          </w:tcPr>
          <w:p w:rsidR="00C61E22" w:rsidRPr="004825D4" w:rsidRDefault="00C61E22" w:rsidP="00135488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61E22" w:rsidRPr="004825D4" w:rsidRDefault="00C61E22" w:rsidP="001258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Потапова Людмила Леонидовна</w:t>
            </w:r>
          </w:p>
        </w:tc>
        <w:tc>
          <w:tcPr>
            <w:tcW w:w="2552" w:type="dxa"/>
          </w:tcPr>
          <w:p w:rsidR="00C61E22" w:rsidRPr="004825D4" w:rsidRDefault="00C61E22" w:rsidP="00125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область, Ливенский район, с. Успенское, ул. Па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лова, д. 13</w:t>
            </w:r>
          </w:p>
        </w:tc>
        <w:tc>
          <w:tcPr>
            <w:tcW w:w="2062" w:type="dxa"/>
          </w:tcPr>
          <w:p w:rsidR="00C61E22" w:rsidRPr="004825D4" w:rsidRDefault="00C61E22" w:rsidP="00125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от 11.08.2017г</w:t>
            </w:r>
          </w:p>
        </w:tc>
      </w:tr>
      <w:tr w:rsidR="00C61E22" w:rsidRPr="004825D4" w:rsidTr="004825D4">
        <w:tc>
          <w:tcPr>
            <w:tcW w:w="675" w:type="dxa"/>
          </w:tcPr>
          <w:p w:rsidR="00C61E22" w:rsidRPr="004825D4" w:rsidRDefault="00C61E22" w:rsidP="00135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61E22" w:rsidRPr="004825D4" w:rsidRDefault="00C61E22" w:rsidP="001258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Брусов Иван Ив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нович</w:t>
            </w:r>
          </w:p>
        </w:tc>
        <w:tc>
          <w:tcPr>
            <w:tcW w:w="2552" w:type="dxa"/>
          </w:tcPr>
          <w:p w:rsidR="00C61E22" w:rsidRPr="004825D4" w:rsidRDefault="00C61E22" w:rsidP="00125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область, Ливенский район, с. Успенское, ул. Па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лова, д. 14</w:t>
            </w:r>
          </w:p>
        </w:tc>
        <w:tc>
          <w:tcPr>
            <w:tcW w:w="2062" w:type="dxa"/>
          </w:tcPr>
          <w:p w:rsidR="00C61E22" w:rsidRPr="004825D4" w:rsidRDefault="00C61E22" w:rsidP="001258F1">
            <w:pPr>
              <w:jc w:val="center"/>
              <w:rPr>
                <w:sz w:val="28"/>
                <w:szCs w:val="28"/>
              </w:rPr>
            </w:pPr>
            <w:r w:rsidRPr="004825D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 от 11.08.2017г</w:t>
            </w:r>
          </w:p>
        </w:tc>
      </w:tr>
      <w:tr w:rsidR="00C61E22" w:rsidRPr="004825D4" w:rsidTr="004825D4">
        <w:tc>
          <w:tcPr>
            <w:tcW w:w="675" w:type="dxa"/>
          </w:tcPr>
          <w:p w:rsidR="00C61E22" w:rsidRPr="004825D4" w:rsidRDefault="00C61E22" w:rsidP="00135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61E22" w:rsidRPr="004825D4" w:rsidRDefault="00C61E22" w:rsidP="001258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Богомолова Ирина Анатольевна</w:t>
            </w:r>
          </w:p>
        </w:tc>
        <w:tc>
          <w:tcPr>
            <w:tcW w:w="2552" w:type="dxa"/>
          </w:tcPr>
          <w:p w:rsidR="00C61E22" w:rsidRPr="004825D4" w:rsidRDefault="00C61E22" w:rsidP="00125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область, Ливенский район, с. Успенское, ул. Па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лова, д. 11</w:t>
            </w:r>
          </w:p>
        </w:tc>
        <w:tc>
          <w:tcPr>
            <w:tcW w:w="2062" w:type="dxa"/>
          </w:tcPr>
          <w:p w:rsidR="00C61E22" w:rsidRPr="004825D4" w:rsidRDefault="00C61E22" w:rsidP="00125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от 11.08.2017г</w:t>
            </w:r>
          </w:p>
        </w:tc>
      </w:tr>
    </w:tbl>
    <w:p w:rsidR="00E902ED" w:rsidRDefault="00E902ED" w:rsidP="00E902ED">
      <w:pPr>
        <w:ind w:left="360"/>
        <w:rPr>
          <w:sz w:val="28"/>
          <w:szCs w:val="28"/>
        </w:rPr>
      </w:pPr>
    </w:p>
    <w:p w:rsidR="003C1C31" w:rsidRDefault="003C1C31" w:rsidP="00E902ED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7"/>
        <w:gridCol w:w="5226"/>
      </w:tblGrid>
      <w:tr w:rsidR="003C1C31" w:rsidRPr="00910E63" w:rsidTr="001258F1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Pr="00910E63" w:rsidRDefault="003C1C31" w:rsidP="001258F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Головин Александр Иванович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Default="003C1C31" w:rsidP="001258F1">
            <w:pPr>
              <w:jc w:val="both"/>
              <w:rPr>
                <w:sz w:val="28"/>
              </w:rPr>
            </w:pPr>
            <w:r>
              <w:rPr>
                <w:sz w:val="28"/>
              </w:rPr>
              <w:t>/_________________________________</w:t>
            </w:r>
          </w:p>
          <w:p w:rsidR="003C1C31" w:rsidRPr="00910E63" w:rsidRDefault="003C1C31" w:rsidP="001258F1">
            <w:pPr>
              <w:jc w:val="both"/>
              <w:rPr>
                <w:sz w:val="28"/>
              </w:rPr>
            </w:pPr>
          </w:p>
        </w:tc>
      </w:tr>
      <w:tr w:rsidR="003C1C31" w:rsidRPr="00910E63" w:rsidTr="001258F1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Default="003C1C31" w:rsidP="001258F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Семенихин Олег Борисович</w:t>
            </w:r>
            <w:r w:rsidRPr="00BC1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Default="003C1C31" w:rsidP="00125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/_________________________________</w:t>
            </w:r>
          </w:p>
          <w:p w:rsidR="003C1C31" w:rsidRPr="00910E63" w:rsidRDefault="003C1C31" w:rsidP="001258F1">
            <w:pPr>
              <w:jc w:val="both"/>
              <w:rPr>
                <w:sz w:val="28"/>
              </w:rPr>
            </w:pPr>
          </w:p>
        </w:tc>
      </w:tr>
      <w:tr w:rsidR="003C1C31" w:rsidRPr="00910E63" w:rsidTr="001258F1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Pr="003C1C31" w:rsidRDefault="003C1C31" w:rsidP="003C1C3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Свеженцева Татьяна Викторовна</w:t>
            </w:r>
          </w:p>
          <w:p w:rsidR="003C1C31" w:rsidRDefault="003C1C31" w:rsidP="003C1C31">
            <w:pPr>
              <w:jc w:val="both"/>
              <w:rPr>
                <w:sz w:val="28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Default="003C1C31" w:rsidP="00125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/___________________________________</w:t>
            </w:r>
          </w:p>
          <w:p w:rsidR="003C1C31" w:rsidRPr="003F6815" w:rsidRDefault="003C1C31" w:rsidP="001258F1">
            <w:pPr>
              <w:jc w:val="both"/>
              <w:rPr>
                <w:sz w:val="28"/>
                <w:szCs w:val="28"/>
              </w:rPr>
            </w:pPr>
          </w:p>
        </w:tc>
      </w:tr>
      <w:tr w:rsidR="003C1C31" w:rsidRPr="00910E63" w:rsidTr="001258F1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Pr="00BC1211" w:rsidRDefault="003C1C31" w:rsidP="00125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Алифанов Сергей Алексеевич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Default="003C1C31" w:rsidP="00125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/_________________________________</w:t>
            </w:r>
          </w:p>
          <w:p w:rsidR="003C1C31" w:rsidRDefault="003C1C31" w:rsidP="001258F1">
            <w:pPr>
              <w:jc w:val="both"/>
              <w:rPr>
                <w:sz w:val="28"/>
                <w:szCs w:val="28"/>
              </w:rPr>
            </w:pPr>
          </w:p>
        </w:tc>
      </w:tr>
      <w:tr w:rsidR="003C1C31" w:rsidRPr="00910E63" w:rsidTr="001258F1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Default="003C1C31" w:rsidP="001258F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Болычева Нина Николаевна</w:t>
            </w:r>
            <w:r w:rsidRPr="00BC1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Default="003C1C31" w:rsidP="00125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/_________________________________</w:t>
            </w:r>
          </w:p>
          <w:p w:rsidR="003C1C31" w:rsidRPr="00910E63" w:rsidRDefault="003C1C31" w:rsidP="001258F1">
            <w:pPr>
              <w:jc w:val="both"/>
              <w:rPr>
                <w:sz w:val="28"/>
              </w:rPr>
            </w:pPr>
          </w:p>
        </w:tc>
      </w:tr>
      <w:tr w:rsidR="003C1C31" w:rsidRPr="00910E63" w:rsidTr="001258F1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Default="003C1C31" w:rsidP="009A460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Ушаков Сергей Владимирович</w:t>
            </w:r>
            <w:r w:rsidRPr="00BC1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31" w:rsidRDefault="003C1C31" w:rsidP="009A4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/_________________________________</w:t>
            </w:r>
          </w:p>
          <w:p w:rsidR="003C1C31" w:rsidRPr="00980D18" w:rsidRDefault="003C1C31" w:rsidP="009A4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9A4604" w:rsidRDefault="003C1C31" w:rsidP="009A4604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Басенков Андрей Владимирович       </w:t>
      </w:r>
      <w:r w:rsidR="009A4604">
        <w:rPr>
          <w:sz w:val="28"/>
          <w:szCs w:val="28"/>
        </w:rPr>
        <w:t xml:space="preserve">  </w:t>
      </w:r>
      <w:r>
        <w:rPr>
          <w:sz w:val="28"/>
          <w:szCs w:val="28"/>
        </w:rPr>
        <w:t>/___________________________________</w:t>
      </w:r>
    </w:p>
    <w:p w:rsidR="009A4604" w:rsidRDefault="009A4604" w:rsidP="009A4604">
      <w:pPr>
        <w:pStyle w:val="a7"/>
        <w:ind w:left="0"/>
        <w:jc w:val="center"/>
        <w:rPr>
          <w:sz w:val="28"/>
          <w:szCs w:val="28"/>
        </w:rPr>
      </w:pPr>
    </w:p>
    <w:p w:rsidR="009A4604" w:rsidRDefault="003C1C31" w:rsidP="009A4604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Калинина Лидия Ивановна            </w:t>
      </w:r>
      <w:r w:rsidR="009A46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A4604">
        <w:rPr>
          <w:sz w:val="28"/>
          <w:szCs w:val="28"/>
        </w:rPr>
        <w:t>/__________________________________</w:t>
      </w:r>
    </w:p>
    <w:p w:rsidR="009A4604" w:rsidRDefault="009A4604" w:rsidP="009A4604">
      <w:pPr>
        <w:pStyle w:val="a7"/>
        <w:ind w:left="0"/>
        <w:jc w:val="center"/>
        <w:rPr>
          <w:sz w:val="28"/>
          <w:szCs w:val="28"/>
        </w:rPr>
      </w:pPr>
    </w:p>
    <w:p w:rsidR="00512895" w:rsidRDefault="003C1C31" w:rsidP="009A4604">
      <w:pPr>
        <w:pStyle w:val="a7"/>
        <w:tabs>
          <w:tab w:val="left" w:pos="61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Брусов Иван Иванович                         </w:t>
      </w:r>
      <w:r w:rsidR="009A4604">
        <w:rPr>
          <w:sz w:val="28"/>
          <w:szCs w:val="28"/>
        </w:rPr>
        <w:t>/__________________________________</w:t>
      </w:r>
    </w:p>
    <w:p w:rsidR="00512895" w:rsidRPr="004825D4" w:rsidRDefault="00512895" w:rsidP="00E902ED">
      <w:pPr>
        <w:ind w:left="360"/>
        <w:rPr>
          <w:sz w:val="28"/>
          <w:szCs w:val="28"/>
        </w:rPr>
      </w:pPr>
    </w:p>
    <w:p w:rsidR="00924CEA" w:rsidRDefault="00924CEA" w:rsidP="00924CEA">
      <w:pPr>
        <w:rPr>
          <w:sz w:val="28"/>
          <w:szCs w:val="28"/>
        </w:rPr>
      </w:pPr>
    </w:p>
    <w:p w:rsidR="00371440" w:rsidRDefault="00371440" w:rsidP="00D0253D">
      <w:pPr>
        <w:jc w:val="both"/>
        <w:rPr>
          <w:sz w:val="28"/>
          <w:szCs w:val="28"/>
        </w:rPr>
      </w:pPr>
    </w:p>
    <w:p w:rsidR="00924CEA" w:rsidRDefault="00924CEA" w:rsidP="00512895">
      <w:pPr>
        <w:jc w:val="both"/>
        <w:rPr>
          <w:sz w:val="28"/>
          <w:szCs w:val="28"/>
        </w:rPr>
      </w:pPr>
    </w:p>
    <w:p w:rsidR="00924CEA" w:rsidRDefault="00924CEA" w:rsidP="00512895">
      <w:pPr>
        <w:jc w:val="both"/>
        <w:rPr>
          <w:sz w:val="28"/>
          <w:szCs w:val="28"/>
        </w:rPr>
      </w:pPr>
    </w:p>
    <w:p w:rsidR="00924CEA" w:rsidRDefault="00924CEA" w:rsidP="00D0253D">
      <w:pPr>
        <w:jc w:val="both"/>
        <w:rPr>
          <w:sz w:val="28"/>
          <w:szCs w:val="28"/>
        </w:rPr>
      </w:pPr>
    </w:p>
    <w:p w:rsidR="00B45F09" w:rsidRDefault="00B45F09" w:rsidP="00D20BB1">
      <w:pPr>
        <w:ind w:firstLine="708"/>
        <w:jc w:val="both"/>
        <w:rPr>
          <w:b/>
          <w:sz w:val="28"/>
          <w:szCs w:val="28"/>
        </w:rPr>
      </w:pPr>
    </w:p>
    <w:sectPr w:rsidR="00B45F09" w:rsidSect="00515EC8">
      <w:footerReference w:type="default" r:id="rId8"/>
      <w:pgSz w:w="11906" w:h="16838" w:code="9"/>
      <w:pgMar w:top="1134" w:right="851" w:bottom="1134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17" w:rsidRDefault="00784017">
      <w:r>
        <w:separator/>
      </w:r>
    </w:p>
  </w:endnote>
  <w:endnote w:type="continuationSeparator" w:id="1">
    <w:p w:rsidR="00784017" w:rsidRDefault="0078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28" w:rsidRDefault="00406E28">
    <w:pPr>
      <w:rPr>
        <w:rFonts w:ascii="Arial" w:hAnsi="Arial"/>
        <w:b/>
        <w:sz w:val="20"/>
      </w:rPr>
    </w:pPr>
  </w:p>
  <w:p w:rsidR="00406E28" w:rsidRDefault="00406E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17" w:rsidRDefault="00784017">
      <w:r>
        <w:separator/>
      </w:r>
    </w:p>
  </w:footnote>
  <w:footnote w:type="continuationSeparator" w:id="1">
    <w:p w:rsidR="00784017" w:rsidRDefault="0078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392"/>
    <w:multiLevelType w:val="hybridMultilevel"/>
    <w:tmpl w:val="D8B4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065D5"/>
    <w:multiLevelType w:val="hybridMultilevel"/>
    <w:tmpl w:val="01045440"/>
    <w:lvl w:ilvl="0" w:tplc="B2482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10880"/>
    <w:multiLevelType w:val="hybridMultilevel"/>
    <w:tmpl w:val="EFDC8D0E"/>
    <w:lvl w:ilvl="0" w:tplc="790A0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FB4CC1"/>
    <w:multiLevelType w:val="hybridMultilevel"/>
    <w:tmpl w:val="172C31C4"/>
    <w:lvl w:ilvl="0" w:tplc="68AC1F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093340"/>
    <w:multiLevelType w:val="hybridMultilevel"/>
    <w:tmpl w:val="E78A1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F162A"/>
    <w:multiLevelType w:val="hybridMultilevel"/>
    <w:tmpl w:val="83C0F5D6"/>
    <w:lvl w:ilvl="0" w:tplc="00C4B28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50"/>
    <w:rsid w:val="000055B5"/>
    <w:rsid w:val="000066A1"/>
    <w:rsid w:val="00007FF9"/>
    <w:rsid w:val="00014BBE"/>
    <w:rsid w:val="00015D32"/>
    <w:rsid w:val="00021911"/>
    <w:rsid w:val="000219FF"/>
    <w:rsid w:val="00023DCD"/>
    <w:rsid w:val="0002516E"/>
    <w:rsid w:val="00032102"/>
    <w:rsid w:val="00035252"/>
    <w:rsid w:val="00035E34"/>
    <w:rsid w:val="000402F2"/>
    <w:rsid w:val="00050B68"/>
    <w:rsid w:val="00050C5B"/>
    <w:rsid w:val="00050CEF"/>
    <w:rsid w:val="00071935"/>
    <w:rsid w:val="00072A4C"/>
    <w:rsid w:val="000754D6"/>
    <w:rsid w:val="00077E14"/>
    <w:rsid w:val="00092BDE"/>
    <w:rsid w:val="000A1B0A"/>
    <w:rsid w:val="000A1F1C"/>
    <w:rsid w:val="000A5B4D"/>
    <w:rsid w:val="000A5B6C"/>
    <w:rsid w:val="000B1371"/>
    <w:rsid w:val="000B1ECD"/>
    <w:rsid w:val="000B3F91"/>
    <w:rsid w:val="000B67D6"/>
    <w:rsid w:val="000B68CF"/>
    <w:rsid w:val="000B7244"/>
    <w:rsid w:val="000D0310"/>
    <w:rsid w:val="000D1E7A"/>
    <w:rsid w:val="000E790A"/>
    <w:rsid w:val="001009A8"/>
    <w:rsid w:val="00100A10"/>
    <w:rsid w:val="00102297"/>
    <w:rsid w:val="00106D1F"/>
    <w:rsid w:val="00110F9A"/>
    <w:rsid w:val="00113865"/>
    <w:rsid w:val="00116E83"/>
    <w:rsid w:val="0011793A"/>
    <w:rsid w:val="00121B0A"/>
    <w:rsid w:val="0012273B"/>
    <w:rsid w:val="0012308D"/>
    <w:rsid w:val="00123250"/>
    <w:rsid w:val="00127223"/>
    <w:rsid w:val="00130830"/>
    <w:rsid w:val="00131FD8"/>
    <w:rsid w:val="00135488"/>
    <w:rsid w:val="001378D8"/>
    <w:rsid w:val="00144A88"/>
    <w:rsid w:val="00153EF5"/>
    <w:rsid w:val="0015662B"/>
    <w:rsid w:val="00157EBE"/>
    <w:rsid w:val="00161FA9"/>
    <w:rsid w:val="00174F41"/>
    <w:rsid w:val="00184853"/>
    <w:rsid w:val="001859C2"/>
    <w:rsid w:val="001872E6"/>
    <w:rsid w:val="00187349"/>
    <w:rsid w:val="00193831"/>
    <w:rsid w:val="00196C4D"/>
    <w:rsid w:val="001979E3"/>
    <w:rsid w:val="00197C26"/>
    <w:rsid w:val="001A3620"/>
    <w:rsid w:val="001A68CF"/>
    <w:rsid w:val="001B3B1B"/>
    <w:rsid w:val="001C560D"/>
    <w:rsid w:val="001E21B2"/>
    <w:rsid w:val="001E6F4E"/>
    <w:rsid w:val="001F4AB8"/>
    <w:rsid w:val="001F753F"/>
    <w:rsid w:val="002009FD"/>
    <w:rsid w:val="00200BF5"/>
    <w:rsid w:val="0020314B"/>
    <w:rsid w:val="00203BFA"/>
    <w:rsid w:val="00211041"/>
    <w:rsid w:val="00211D40"/>
    <w:rsid w:val="00214DF9"/>
    <w:rsid w:val="00217A89"/>
    <w:rsid w:val="002215F4"/>
    <w:rsid w:val="0022648A"/>
    <w:rsid w:val="00231A2F"/>
    <w:rsid w:val="00234551"/>
    <w:rsid w:val="00236DD6"/>
    <w:rsid w:val="002377B0"/>
    <w:rsid w:val="00240352"/>
    <w:rsid w:val="00243224"/>
    <w:rsid w:val="0024516A"/>
    <w:rsid w:val="00246CF0"/>
    <w:rsid w:val="00254DC4"/>
    <w:rsid w:val="0026572E"/>
    <w:rsid w:val="0026672B"/>
    <w:rsid w:val="002668A4"/>
    <w:rsid w:val="00271FAF"/>
    <w:rsid w:val="00272307"/>
    <w:rsid w:val="002760D9"/>
    <w:rsid w:val="00280EB3"/>
    <w:rsid w:val="00281A7B"/>
    <w:rsid w:val="00282407"/>
    <w:rsid w:val="00292BB0"/>
    <w:rsid w:val="002952F2"/>
    <w:rsid w:val="002A2648"/>
    <w:rsid w:val="002A5848"/>
    <w:rsid w:val="002B0510"/>
    <w:rsid w:val="002B1DE0"/>
    <w:rsid w:val="002B3C38"/>
    <w:rsid w:val="002C0DC4"/>
    <w:rsid w:val="002C2099"/>
    <w:rsid w:val="002C437C"/>
    <w:rsid w:val="002D07D8"/>
    <w:rsid w:val="002D5BCD"/>
    <w:rsid w:val="002E2367"/>
    <w:rsid w:val="002E34F5"/>
    <w:rsid w:val="002E5FCA"/>
    <w:rsid w:val="002F24BB"/>
    <w:rsid w:val="002F3754"/>
    <w:rsid w:val="002F70BD"/>
    <w:rsid w:val="003046FB"/>
    <w:rsid w:val="00310444"/>
    <w:rsid w:val="00311722"/>
    <w:rsid w:val="003155CD"/>
    <w:rsid w:val="0032612D"/>
    <w:rsid w:val="00326D7F"/>
    <w:rsid w:val="0032782E"/>
    <w:rsid w:val="00327D95"/>
    <w:rsid w:val="003349C8"/>
    <w:rsid w:val="003368D8"/>
    <w:rsid w:val="003450F6"/>
    <w:rsid w:val="00345BF2"/>
    <w:rsid w:val="00351A7C"/>
    <w:rsid w:val="00351FA5"/>
    <w:rsid w:val="00353BA9"/>
    <w:rsid w:val="00356E96"/>
    <w:rsid w:val="00357495"/>
    <w:rsid w:val="003634EA"/>
    <w:rsid w:val="003654A1"/>
    <w:rsid w:val="00371440"/>
    <w:rsid w:val="003732E1"/>
    <w:rsid w:val="003733CA"/>
    <w:rsid w:val="00373A19"/>
    <w:rsid w:val="00373E2D"/>
    <w:rsid w:val="00374BAE"/>
    <w:rsid w:val="00374D59"/>
    <w:rsid w:val="0037768C"/>
    <w:rsid w:val="00381256"/>
    <w:rsid w:val="0038709E"/>
    <w:rsid w:val="00390EB6"/>
    <w:rsid w:val="00393844"/>
    <w:rsid w:val="003A7A1B"/>
    <w:rsid w:val="003B0423"/>
    <w:rsid w:val="003B179C"/>
    <w:rsid w:val="003B4333"/>
    <w:rsid w:val="003C1C31"/>
    <w:rsid w:val="003C2922"/>
    <w:rsid w:val="003C4EBB"/>
    <w:rsid w:val="003E5496"/>
    <w:rsid w:val="003F6815"/>
    <w:rsid w:val="00401806"/>
    <w:rsid w:val="00402BD7"/>
    <w:rsid w:val="00402CA6"/>
    <w:rsid w:val="004058E5"/>
    <w:rsid w:val="00406E28"/>
    <w:rsid w:val="004110AD"/>
    <w:rsid w:val="00416FFD"/>
    <w:rsid w:val="00425907"/>
    <w:rsid w:val="0043623B"/>
    <w:rsid w:val="004403FF"/>
    <w:rsid w:val="00443A40"/>
    <w:rsid w:val="00445DDF"/>
    <w:rsid w:val="00457C65"/>
    <w:rsid w:val="0046372A"/>
    <w:rsid w:val="00466A36"/>
    <w:rsid w:val="00467E7A"/>
    <w:rsid w:val="00472A57"/>
    <w:rsid w:val="0047374D"/>
    <w:rsid w:val="00473DFA"/>
    <w:rsid w:val="00480FA0"/>
    <w:rsid w:val="004825D4"/>
    <w:rsid w:val="00484984"/>
    <w:rsid w:val="00491061"/>
    <w:rsid w:val="004928E1"/>
    <w:rsid w:val="00495BA5"/>
    <w:rsid w:val="004960FD"/>
    <w:rsid w:val="00497870"/>
    <w:rsid w:val="004A6C91"/>
    <w:rsid w:val="004B26EF"/>
    <w:rsid w:val="004B68A0"/>
    <w:rsid w:val="004C0807"/>
    <w:rsid w:val="004C4D88"/>
    <w:rsid w:val="004D0A91"/>
    <w:rsid w:val="004D1156"/>
    <w:rsid w:val="004D2A2A"/>
    <w:rsid w:val="004E120E"/>
    <w:rsid w:val="004E7FE7"/>
    <w:rsid w:val="004F00BA"/>
    <w:rsid w:val="004F0926"/>
    <w:rsid w:val="004F20FA"/>
    <w:rsid w:val="004F285D"/>
    <w:rsid w:val="004F6CC9"/>
    <w:rsid w:val="004F7468"/>
    <w:rsid w:val="0051041D"/>
    <w:rsid w:val="00511F84"/>
    <w:rsid w:val="00512895"/>
    <w:rsid w:val="00515EC8"/>
    <w:rsid w:val="005249C2"/>
    <w:rsid w:val="00530337"/>
    <w:rsid w:val="0053141C"/>
    <w:rsid w:val="005435CE"/>
    <w:rsid w:val="005452FC"/>
    <w:rsid w:val="00553241"/>
    <w:rsid w:val="00554184"/>
    <w:rsid w:val="00565094"/>
    <w:rsid w:val="00565E97"/>
    <w:rsid w:val="00571E08"/>
    <w:rsid w:val="00590E8B"/>
    <w:rsid w:val="005920DC"/>
    <w:rsid w:val="005928B9"/>
    <w:rsid w:val="00593313"/>
    <w:rsid w:val="00597B6F"/>
    <w:rsid w:val="005A0FEF"/>
    <w:rsid w:val="005A7CBF"/>
    <w:rsid w:val="005B1281"/>
    <w:rsid w:val="005B35FA"/>
    <w:rsid w:val="005B78F5"/>
    <w:rsid w:val="005C0138"/>
    <w:rsid w:val="005C0820"/>
    <w:rsid w:val="005C1925"/>
    <w:rsid w:val="005C451E"/>
    <w:rsid w:val="005C5C2D"/>
    <w:rsid w:val="005D4545"/>
    <w:rsid w:val="005D4EDB"/>
    <w:rsid w:val="005D6CFF"/>
    <w:rsid w:val="005D7E87"/>
    <w:rsid w:val="005E75AC"/>
    <w:rsid w:val="005F1F32"/>
    <w:rsid w:val="005F25CD"/>
    <w:rsid w:val="005F4915"/>
    <w:rsid w:val="005F581C"/>
    <w:rsid w:val="0060437B"/>
    <w:rsid w:val="00610804"/>
    <w:rsid w:val="00611917"/>
    <w:rsid w:val="006128BC"/>
    <w:rsid w:val="00612D8B"/>
    <w:rsid w:val="00613CB9"/>
    <w:rsid w:val="00624D68"/>
    <w:rsid w:val="006256D1"/>
    <w:rsid w:val="00626D56"/>
    <w:rsid w:val="0062733F"/>
    <w:rsid w:val="0063139B"/>
    <w:rsid w:val="00634B35"/>
    <w:rsid w:val="00635F25"/>
    <w:rsid w:val="00645A74"/>
    <w:rsid w:val="006512E3"/>
    <w:rsid w:val="006765FA"/>
    <w:rsid w:val="00680A1C"/>
    <w:rsid w:val="00680EFA"/>
    <w:rsid w:val="00684E10"/>
    <w:rsid w:val="00687C5E"/>
    <w:rsid w:val="006912DC"/>
    <w:rsid w:val="006929A2"/>
    <w:rsid w:val="00695DFE"/>
    <w:rsid w:val="0069775F"/>
    <w:rsid w:val="006A0318"/>
    <w:rsid w:val="006A282D"/>
    <w:rsid w:val="006B1E61"/>
    <w:rsid w:val="006B4460"/>
    <w:rsid w:val="006D3815"/>
    <w:rsid w:val="006D5B4E"/>
    <w:rsid w:val="006E144C"/>
    <w:rsid w:val="006E20C5"/>
    <w:rsid w:val="006E2F8C"/>
    <w:rsid w:val="006E3213"/>
    <w:rsid w:val="006E51D2"/>
    <w:rsid w:val="006E7CC3"/>
    <w:rsid w:val="006F2DE5"/>
    <w:rsid w:val="006F33DD"/>
    <w:rsid w:val="006F3451"/>
    <w:rsid w:val="006F4C63"/>
    <w:rsid w:val="006F569F"/>
    <w:rsid w:val="0070063B"/>
    <w:rsid w:val="00701C09"/>
    <w:rsid w:val="007058C9"/>
    <w:rsid w:val="00710312"/>
    <w:rsid w:val="007175AC"/>
    <w:rsid w:val="00723BA9"/>
    <w:rsid w:val="00724703"/>
    <w:rsid w:val="00727BA9"/>
    <w:rsid w:val="00732C8C"/>
    <w:rsid w:val="00735D09"/>
    <w:rsid w:val="00737363"/>
    <w:rsid w:val="0074149C"/>
    <w:rsid w:val="007430A1"/>
    <w:rsid w:val="00744CBF"/>
    <w:rsid w:val="0074665F"/>
    <w:rsid w:val="00757633"/>
    <w:rsid w:val="00757F8F"/>
    <w:rsid w:val="007623B0"/>
    <w:rsid w:val="007652E0"/>
    <w:rsid w:val="00775452"/>
    <w:rsid w:val="00777FFC"/>
    <w:rsid w:val="0078272E"/>
    <w:rsid w:val="0078375C"/>
    <w:rsid w:val="00784017"/>
    <w:rsid w:val="007860C8"/>
    <w:rsid w:val="007A3A10"/>
    <w:rsid w:val="007A3BE9"/>
    <w:rsid w:val="007A585B"/>
    <w:rsid w:val="007A5BF1"/>
    <w:rsid w:val="007B6A05"/>
    <w:rsid w:val="007B7B77"/>
    <w:rsid w:val="007C2E2A"/>
    <w:rsid w:val="007C5B73"/>
    <w:rsid w:val="007C72D3"/>
    <w:rsid w:val="007D4BD0"/>
    <w:rsid w:val="007D6901"/>
    <w:rsid w:val="007D6A41"/>
    <w:rsid w:val="007E1661"/>
    <w:rsid w:val="007E419F"/>
    <w:rsid w:val="007E5408"/>
    <w:rsid w:val="007E5E4A"/>
    <w:rsid w:val="007F1C4A"/>
    <w:rsid w:val="007F78E9"/>
    <w:rsid w:val="00802084"/>
    <w:rsid w:val="008201F3"/>
    <w:rsid w:val="00822D81"/>
    <w:rsid w:val="0082556D"/>
    <w:rsid w:val="00827757"/>
    <w:rsid w:val="008326EB"/>
    <w:rsid w:val="008450DE"/>
    <w:rsid w:val="00850F01"/>
    <w:rsid w:val="00860FFE"/>
    <w:rsid w:val="00862A60"/>
    <w:rsid w:val="00863759"/>
    <w:rsid w:val="008770B4"/>
    <w:rsid w:val="00893775"/>
    <w:rsid w:val="00896820"/>
    <w:rsid w:val="00896D7E"/>
    <w:rsid w:val="008A018D"/>
    <w:rsid w:val="008A63DC"/>
    <w:rsid w:val="008B4B86"/>
    <w:rsid w:val="008C0EA6"/>
    <w:rsid w:val="008C1ADD"/>
    <w:rsid w:val="008C4516"/>
    <w:rsid w:val="008C7D63"/>
    <w:rsid w:val="008D21C3"/>
    <w:rsid w:val="008D5108"/>
    <w:rsid w:val="008D710C"/>
    <w:rsid w:val="008E1A40"/>
    <w:rsid w:val="008E6111"/>
    <w:rsid w:val="008F0593"/>
    <w:rsid w:val="008F1FC2"/>
    <w:rsid w:val="008F4267"/>
    <w:rsid w:val="00906622"/>
    <w:rsid w:val="009072A3"/>
    <w:rsid w:val="00910D01"/>
    <w:rsid w:val="00910F11"/>
    <w:rsid w:val="00913E3D"/>
    <w:rsid w:val="009200CB"/>
    <w:rsid w:val="00923E6B"/>
    <w:rsid w:val="00924CEA"/>
    <w:rsid w:val="009320F0"/>
    <w:rsid w:val="0093339B"/>
    <w:rsid w:val="00934B7D"/>
    <w:rsid w:val="009350A1"/>
    <w:rsid w:val="00936D11"/>
    <w:rsid w:val="0094027D"/>
    <w:rsid w:val="00942B2D"/>
    <w:rsid w:val="00943BA2"/>
    <w:rsid w:val="00945B8D"/>
    <w:rsid w:val="009527ED"/>
    <w:rsid w:val="00967B76"/>
    <w:rsid w:val="0097075A"/>
    <w:rsid w:val="00971209"/>
    <w:rsid w:val="00972C05"/>
    <w:rsid w:val="00972D57"/>
    <w:rsid w:val="009769A2"/>
    <w:rsid w:val="00980D18"/>
    <w:rsid w:val="009818A1"/>
    <w:rsid w:val="0098447D"/>
    <w:rsid w:val="009845E8"/>
    <w:rsid w:val="00984A60"/>
    <w:rsid w:val="009A0B61"/>
    <w:rsid w:val="009A2BE3"/>
    <w:rsid w:val="009A4604"/>
    <w:rsid w:val="009A617F"/>
    <w:rsid w:val="009A7DCE"/>
    <w:rsid w:val="009B0E4D"/>
    <w:rsid w:val="009B48DF"/>
    <w:rsid w:val="009B5688"/>
    <w:rsid w:val="009B7286"/>
    <w:rsid w:val="009C07EC"/>
    <w:rsid w:val="009C28F7"/>
    <w:rsid w:val="009C5161"/>
    <w:rsid w:val="009C7B4B"/>
    <w:rsid w:val="009D1089"/>
    <w:rsid w:val="009D7817"/>
    <w:rsid w:val="009E250F"/>
    <w:rsid w:val="009E3AE3"/>
    <w:rsid w:val="009F30A3"/>
    <w:rsid w:val="00A02861"/>
    <w:rsid w:val="00A12FB1"/>
    <w:rsid w:val="00A22DA1"/>
    <w:rsid w:val="00A41CDE"/>
    <w:rsid w:val="00A42897"/>
    <w:rsid w:val="00A4471C"/>
    <w:rsid w:val="00A44C05"/>
    <w:rsid w:val="00A46160"/>
    <w:rsid w:val="00A4640F"/>
    <w:rsid w:val="00A47C12"/>
    <w:rsid w:val="00A500BE"/>
    <w:rsid w:val="00A52846"/>
    <w:rsid w:val="00A652CF"/>
    <w:rsid w:val="00A65555"/>
    <w:rsid w:val="00A77E84"/>
    <w:rsid w:val="00A80E4A"/>
    <w:rsid w:val="00A8662F"/>
    <w:rsid w:val="00A96526"/>
    <w:rsid w:val="00AA25D9"/>
    <w:rsid w:val="00AA29F1"/>
    <w:rsid w:val="00AB19C1"/>
    <w:rsid w:val="00AB1D1D"/>
    <w:rsid w:val="00AB24F9"/>
    <w:rsid w:val="00AB6617"/>
    <w:rsid w:val="00AD0450"/>
    <w:rsid w:val="00AD3EC2"/>
    <w:rsid w:val="00AE383F"/>
    <w:rsid w:val="00AE506F"/>
    <w:rsid w:val="00AE6A4D"/>
    <w:rsid w:val="00AE6E9E"/>
    <w:rsid w:val="00AE7BD1"/>
    <w:rsid w:val="00AF28ED"/>
    <w:rsid w:val="00AF5FCA"/>
    <w:rsid w:val="00B01402"/>
    <w:rsid w:val="00B0258E"/>
    <w:rsid w:val="00B03E71"/>
    <w:rsid w:val="00B05D90"/>
    <w:rsid w:val="00B07B70"/>
    <w:rsid w:val="00B12DC6"/>
    <w:rsid w:val="00B14FD5"/>
    <w:rsid w:val="00B23680"/>
    <w:rsid w:val="00B23752"/>
    <w:rsid w:val="00B23C0A"/>
    <w:rsid w:val="00B30759"/>
    <w:rsid w:val="00B307DB"/>
    <w:rsid w:val="00B413C9"/>
    <w:rsid w:val="00B421B0"/>
    <w:rsid w:val="00B43B65"/>
    <w:rsid w:val="00B45F09"/>
    <w:rsid w:val="00B47988"/>
    <w:rsid w:val="00B47FC4"/>
    <w:rsid w:val="00B50F89"/>
    <w:rsid w:val="00B66CF3"/>
    <w:rsid w:val="00B72BCF"/>
    <w:rsid w:val="00B73BD6"/>
    <w:rsid w:val="00B924DB"/>
    <w:rsid w:val="00B96359"/>
    <w:rsid w:val="00BA132A"/>
    <w:rsid w:val="00BA457B"/>
    <w:rsid w:val="00BA4951"/>
    <w:rsid w:val="00BB2351"/>
    <w:rsid w:val="00BB5C43"/>
    <w:rsid w:val="00BC44B5"/>
    <w:rsid w:val="00BD477E"/>
    <w:rsid w:val="00BE1DC2"/>
    <w:rsid w:val="00BE5621"/>
    <w:rsid w:val="00BF0D37"/>
    <w:rsid w:val="00BF2611"/>
    <w:rsid w:val="00BF469F"/>
    <w:rsid w:val="00BF4A8B"/>
    <w:rsid w:val="00BF63A4"/>
    <w:rsid w:val="00C04A18"/>
    <w:rsid w:val="00C04C99"/>
    <w:rsid w:val="00C06D7B"/>
    <w:rsid w:val="00C108B0"/>
    <w:rsid w:val="00C13AC5"/>
    <w:rsid w:val="00C145CD"/>
    <w:rsid w:val="00C15D03"/>
    <w:rsid w:val="00C20290"/>
    <w:rsid w:val="00C21883"/>
    <w:rsid w:val="00C31CDD"/>
    <w:rsid w:val="00C33182"/>
    <w:rsid w:val="00C41D25"/>
    <w:rsid w:val="00C43B08"/>
    <w:rsid w:val="00C43E4E"/>
    <w:rsid w:val="00C45C6C"/>
    <w:rsid w:val="00C46687"/>
    <w:rsid w:val="00C5086A"/>
    <w:rsid w:val="00C54D8C"/>
    <w:rsid w:val="00C5544E"/>
    <w:rsid w:val="00C61E22"/>
    <w:rsid w:val="00C62078"/>
    <w:rsid w:val="00C74922"/>
    <w:rsid w:val="00C766F5"/>
    <w:rsid w:val="00C7797D"/>
    <w:rsid w:val="00C82159"/>
    <w:rsid w:val="00C82740"/>
    <w:rsid w:val="00C90E94"/>
    <w:rsid w:val="00C96D4F"/>
    <w:rsid w:val="00CA1050"/>
    <w:rsid w:val="00CA5873"/>
    <w:rsid w:val="00CA61B2"/>
    <w:rsid w:val="00CA6658"/>
    <w:rsid w:val="00CA7578"/>
    <w:rsid w:val="00CB36C5"/>
    <w:rsid w:val="00CB4B7E"/>
    <w:rsid w:val="00CB74CB"/>
    <w:rsid w:val="00CC1072"/>
    <w:rsid w:val="00CC740B"/>
    <w:rsid w:val="00CD076E"/>
    <w:rsid w:val="00CD28B0"/>
    <w:rsid w:val="00CD46AD"/>
    <w:rsid w:val="00CD4B90"/>
    <w:rsid w:val="00CE4EA6"/>
    <w:rsid w:val="00CE5084"/>
    <w:rsid w:val="00CE508A"/>
    <w:rsid w:val="00CF2FF5"/>
    <w:rsid w:val="00CF5510"/>
    <w:rsid w:val="00CF5F7F"/>
    <w:rsid w:val="00D0253D"/>
    <w:rsid w:val="00D02F20"/>
    <w:rsid w:val="00D03A65"/>
    <w:rsid w:val="00D07AA7"/>
    <w:rsid w:val="00D134C5"/>
    <w:rsid w:val="00D152F0"/>
    <w:rsid w:val="00D16BD6"/>
    <w:rsid w:val="00D17360"/>
    <w:rsid w:val="00D17B60"/>
    <w:rsid w:val="00D20BB1"/>
    <w:rsid w:val="00D2411F"/>
    <w:rsid w:val="00D246AA"/>
    <w:rsid w:val="00D26722"/>
    <w:rsid w:val="00D26E9B"/>
    <w:rsid w:val="00D36DE5"/>
    <w:rsid w:val="00D42A55"/>
    <w:rsid w:val="00D4403D"/>
    <w:rsid w:val="00D44CCC"/>
    <w:rsid w:val="00D44F36"/>
    <w:rsid w:val="00D45F55"/>
    <w:rsid w:val="00D50ADF"/>
    <w:rsid w:val="00D53821"/>
    <w:rsid w:val="00D6121F"/>
    <w:rsid w:val="00D6605E"/>
    <w:rsid w:val="00D70656"/>
    <w:rsid w:val="00D70FFD"/>
    <w:rsid w:val="00D7495D"/>
    <w:rsid w:val="00D74A66"/>
    <w:rsid w:val="00D84AC6"/>
    <w:rsid w:val="00D86D34"/>
    <w:rsid w:val="00D87C51"/>
    <w:rsid w:val="00D918DE"/>
    <w:rsid w:val="00DA532F"/>
    <w:rsid w:val="00DA7CF6"/>
    <w:rsid w:val="00DB1BF5"/>
    <w:rsid w:val="00DB400F"/>
    <w:rsid w:val="00DB79A3"/>
    <w:rsid w:val="00DE3BB5"/>
    <w:rsid w:val="00DE4203"/>
    <w:rsid w:val="00DE539B"/>
    <w:rsid w:val="00DE70D5"/>
    <w:rsid w:val="00DF0ACF"/>
    <w:rsid w:val="00DF1AC2"/>
    <w:rsid w:val="00DF5455"/>
    <w:rsid w:val="00E01EC8"/>
    <w:rsid w:val="00E13150"/>
    <w:rsid w:val="00E1543B"/>
    <w:rsid w:val="00E17B57"/>
    <w:rsid w:val="00E248FC"/>
    <w:rsid w:val="00E415CB"/>
    <w:rsid w:val="00E41BC5"/>
    <w:rsid w:val="00E4777D"/>
    <w:rsid w:val="00E55146"/>
    <w:rsid w:val="00E5568C"/>
    <w:rsid w:val="00E610D8"/>
    <w:rsid w:val="00E61415"/>
    <w:rsid w:val="00E64D26"/>
    <w:rsid w:val="00E70111"/>
    <w:rsid w:val="00E7114A"/>
    <w:rsid w:val="00E80B7A"/>
    <w:rsid w:val="00E8109A"/>
    <w:rsid w:val="00E82D15"/>
    <w:rsid w:val="00E902ED"/>
    <w:rsid w:val="00EA78D9"/>
    <w:rsid w:val="00EB03EC"/>
    <w:rsid w:val="00EB1A64"/>
    <w:rsid w:val="00EC16D5"/>
    <w:rsid w:val="00EC38B1"/>
    <w:rsid w:val="00EC425A"/>
    <w:rsid w:val="00ED05D6"/>
    <w:rsid w:val="00ED2245"/>
    <w:rsid w:val="00ED7E94"/>
    <w:rsid w:val="00EE2789"/>
    <w:rsid w:val="00EE305B"/>
    <w:rsid w:val="00EE71C5"/>
    <w:rsid w:val="00EF1F01"/>
    <w:rsid w:val="00EF401B"/>
    <w:rsid w:val="00F00BA9"/>
    <w:rsid w:val="00F13F5E"/>
    <w:rsid w:val="00F1526D"/>
    <w:rsid w:val="00F2261F"/>
    <w:rsid w:val="00F241BB"/>
    <w:rsid w:val="00F265DB"/>
    <w:rsid w:val="00F3284D"/>
    <w:rsid w:val="00F34BAE"/>
    <w:rsid w:val="00F3544E"/>
    <w:rsid w:val="00F36994"/>
    <w:rsid w:val="00F374C2"/>
    <w:rsid w:val="00F37AF7"/>
    <w:rsid w:val="00F40878"/>
    <w:rsid w:val="00F40B72"/>
    <w:rsid w:val="00F4296C"/>
    <w:rsid w:val="00F4580D"/>
    <w:rsid w:val="00F45827"/>
    <w:rsid w:val="00F45BE1"/>
    <w:rsid w:val="00F5219B"/>
    <w:rsid w:val="00F54F3E"/>
    <w:rsid w:val="00F554F7"/>
    <w:rsid w:val="00F57F63"/>
    <w:rsid w:val="00F63DBD"/>
    <w:rsid w:val="00F65EDF"/>
    <w:rsid w:val="00F66480"/>
    <w:rsid w:val="00F709DE"/>
    <w:rsid w:val="00F70A25"/>
    <w:rsid w:val="00F73C7A"/>
    <w:rsid w:val="00F746FC"/>
    <w:rsid w:val="00F80AFA"/>
    <w:rsid w:val="00F906BA"/>
    <w:rsid w:val="00F918B3"/>
    <w:rsid w:val="00F92118"/>
    <w:rsid w:val="00FA5324"/>
    <w:rsid w:val="00FA69EB"/>
    <w:rsid w:val="00FA6AF7"/>
    <w:rsid w:val="00FB18B9"/>
    <w:rsid w:val="00FB74CE"/>
    <w:rsid w:val="00FC672D"/>
    <w:rsid w:val="00FC6CC0"/>
    <w:rsid w:val="00FD63EC"/>
    <w:rsid w:val="00FE12F0"/>
    <w:rsid w:val="00FE2455"/>
    <w:rsid w:val="00FF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CEF"/>
    <w:rPr>
      <w:sz w:val="24"/>
    </w:rPr>
  </w:style>
  <w:style w:type="paragraph" w:styleId="1">
    <w:name w:val="heading 1"/>
    <w:basedOn w:val="a"/>
    <w:next w:val="a"/>
    <w:qFormat/>
    <w:rsid w:val="00050CEF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50CEF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050CE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0CEF"/>
    <w:pPr>
      <w:jc w:val="center"/>
    </w:pPr>
    <w:rPr>
      <w:rFonts w:ascii="Arial" w:hAnsi="Arial"/>
      <w:b/>
      <w:sz w:val="28"/>
    </w:rPr>
  </w:style>
  <w:style w:type="paragraph" w:styleId="a4">
    <w:name w:val="header"/>
    <w:basedOn w:val="a"/>
    <w:rsid w:val="00050C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50CE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50CEF"/>
    <w:pPr>
      <w:jc w:val="center"/>
    </w:pPr>
    <w:rPr>
      <w:sz w:val="28"/>
    </w:rPr>
  </w:style>
  <w:style w:type="paragraph" w:styleId="20">
    <w:name w:val="Body Text 2"/>
    <w:basedOn w:val="a"/>
    <w:rsid w:val="00050CEF"/>
    <w:pPr>
      <w:jc w:val="center"/>
    </w:pPr>
    <w:rPr>
      <w:b/>
      <w:bCs/>
      <w:sz w:val="28"/>
    </w:rPr>
  </w:style>
  <w:style w:type="paragraph" w:styleId="31">
    <w:name w:val="Body Text 3"/>
    <w:basedOn w:val="a"/>
    <w:link w:val="32"/>
    <w:rsid w:val="00050CEF"/>
    <w:pPr>
      <w:jc w:val="both"/>
    </w:pPr>
    <w:rPr>
      <w:bCs/>
      <w:sz w:val="28"/>
    </w:rPr>
  </w:style>
  <w:style w:type="paragraph" w:customStyle="1" w:styleId="ConsTitle">
    <w:name w:val="ConsTitle"/>
    <w:rsid w:val="00050C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23B0"/>
    <w:pPr>
      <w:spacing w:after="120"/>
      <w:ind w:left="283"/>
    </w:pPr>
  </w:style>
  <w:style w:type="paragraph" w:styleId="21">
    <w:name w:val="Body Text Indent 2"/>
    <w:basedOn w:val="a"/>
    <w:rsid w:val="005D7E87"/>
    <w:pPr>
      <w:spacing w:after="120" w:line="480" w:lineRule="auto"/>
      <w:ind w:left="283"/>
    </w:pPr>
  </w:style>
  <w:style w:type="paragraph" w:customStyle="1" w:styleId="ConsNormal">
    <w:name w:val="ConsNormal"/>
    <w:rsid w:val="005D7E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8A0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rsid w:val="002F7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8">
    <w:name w:val="Основной текст с отступом Знак"/>
    <w:link w:val="a7"/>
    <w:rsid w:val="009B7286"/>
    <w:rPr>
      <w:sz w:val="24"/>
    </w:rPr>
  </w:style>
  <w:style w:type="character" w:customStyle="1" w:styleId="32">
    <w:name w:val="Основной текст 3 Знак"/>
    <w:link w:val="31"/>
    <w:rsid w:val="005D4545"/>
    <w:rPr>
      <w:bCs/>
      <w:sz w:val="28"/>
    </w:rPr>
  </w:style>
  <w:style w:type="paragraph" w:styleId="ab">
    <w:name w:val="Balloon Text"/>
    <w:basedOn w:val="a"/>
    <w:link w:val="ac"/>
    <w:rsid w:val="009B56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B56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E75AC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C4C7-0914-4375-82ED-0920CAE6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АДМИН.</Template>
  <TotalTime>3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Общий отдел</dc:creator>
  <cp:keywords/>
  <dc:description/>
  <cp:lastModifiedBy>Admin</cp:lastModifiedBy>
  <cp:revision>2</cp:revision>
  <cp:lastPrinted>2017-04-13T06:54:00Z</cp:lastPrinted>
  <dcterms:created xsi:type="dcterms:W3CDTF">2017-08-24T06:46:00Z</dcterms:created>
  <dcterms:modified xsi:type="dcterms:W3CDTF">2017-08-24T06:46:00Z</dcterms:modified>
</cp:coreProperties>
</file>