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2D7C5F" w:rsidRPr="00C527CE">
        <w:tc>
          <w:tcPr>
            <w:tcW w:w="2660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сообщений </w:t>
            </w: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Тематика запросов информации и сообщений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D7C5F" w:rsidRPr="00C527CE">
        <w:trPr>
          <w:trHeight w:val="1104"/>
        </w:trPr>
        <w:tc>
          <w:tcPr>
            <w:tcW w:w="2660" w:type="dxa"/>
            <w:vMerge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2D7C5F" w:rsidRPr="00C527CE" w:rsidRDefault="002D7C5F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2D7C5F" w:rsidRPr="00C527CE" w:rsidRDefault="002D7C5F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безопас-ность, законность</w:t>
            </w:r>
          </w:p>
        </w:tc>
        <w:tc>
          <w:tcPr>
            <w:tcW w:w="1560" w:type="dxa"/>
          </w:tcPr>
          <w:p w:rsidR="002D7C5F" w:rsidRPr="008E35F5" w:rsidRDefault="002D7C5F" w:rsidP="00C527CE">
            <w:pPr>
              <w:pStyle w:val="NormalWeb"/>
              <w:spacing w:before="0" w:beforeAutospacing="0" w:after="0" w:afterAutospacing="0"/>
              <w:jc w:val="center"/>
              <w:textAlignment w:val="top"/>
            </w:pPr>
            <w:r w:rsidRPr="00C527CE">
              <w:rPr>
                <w:color w:val="000000"/>
                <w:kern w:val="24"/>
              </w:rPr>
              <w:t>Жилищно-коммуналь-ная сфера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C5F" w:rsidRPr="00C527CE" w:rsidRDefault="002D7C5F" w:rsidP="00C527CE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/>
                <w:kern w:val="24"/>
              </w:rPr>
            </w:pPr>
            <w:r w:rsidRPr="00C527CE">
              <w:rPr>
                <w:color w:val="000000"/>
                <w:kern w:val="24"/>
              </w:rPr>
              <w:t>Иные вопросы</w:t>
            </w:r>
          </w:p>
        </w:tc>
      </w:tr>
      <w:tr w:rsidR="002D7C5F" w:rsidRPr="00C527CE">
        <w:tc>
          <w:tcPr>
            <w:tcW w:w="26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информация)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C5F" w:rsidRPr="00C527CE">
        <w:tc>
          <w:tcPr>
            <w:tcW w:w="26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рассмотрение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D7C5F" w:rsidRPr="005710D0" w:rsidRDefault="002D7C5F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в устной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 по телефонам единой дежурно-диспетчерской службы</w:t>
      </w:r>
      <w:r>
        <w:br/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Pr="00622C53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C53">
        <w:rPr>
          <w:rFonts w:ascii="Times New Roman" w:hAnsi="Times New Roman" w:cs="Times New Roman"/>
          <w:sz w:val="28"/>
          <w:szCs w:val="28"/>
          <w:u w:val="single"/>
        </w:rPr>
        <w:t>Ливенский район</w:t>
      </w:r>
    </w:p>
    <w:p w:rsidR="002D7C5F" w:rsidRPr="00DA2C96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квартал 2021 года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C5F" w:rsidRDefault="002D7C5F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7C5F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C5F" w:rsidRDefault="002D7C5F" w:rsidP="0066782F">
      <w:pPr>
        <w:spacing w:after="0" w:line="240" w:lineRule="auto"/>
      </w:pPr>
      <w:r>
        <w:separator/>
      </w:r>
    </w:p>
  </w:endnote>
  <w:endnote w:type="continuationSeparator" w:id="1">
    <w:p w:rsidR="002D7C5F" w:rsidRDefault="002D7C5F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C5F" w:rsidRDefault="002D7C5F" w:rsidP="0066782F">
      <w:pPr>
        <w:spacing w:after="0" w:line="240" w:lineRule="auto"/>
      </w:pPr>
      <w:r>
        <w:separator/>
      </w:r>
    </w:p>
  </w:footnote>
  <w:footnote w:type="continuationSeparator" w:id="1">
    <w:p w:rsidR="002D7C5F" w:rsidRDefault="002D7C5F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5F" w:rsidRDefault="002D7C5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D7C5F" w:rsidRDefault="002D7C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5"/>
    <w:rsid w:val="0000449A"/>
    <w:rsid w:val="00026670"/>
    <w:rsid w:val="00040694"/>
    <w:rsid w:val="000418C6"/>
    <w:rsid w:val="000476F3"/>
    <w:rsid w:val="00060655"/>
    <w:rsid w:val="000B06E5"/>
    <w:rsid w:val="000C662E"/>
    <w:rsid w:val="000D31FE"/>
    <w:rsid w:val="000E6D9B"/>
    <w:rsid w:val="00113E7C"/>
    <w:rsid w:val="00144C0B"/>
    <w:rsid w:val="0018184A"/>
    <w:rsid w:val="001A2B7E"/>
    <w:rsid w:val="001B36CF"/>
    <w:rsid w:val="001D538C"/>
    <w:rsid w:val="00200248"/>
    <w:rsid w:val="002025F1"/>
    <w:rsid w:val="00206B95"/>
    <w:rsid w:val="00212CA6"/>
    <w:rsid w:val="00242084"/>
    <w:rsid w:val="002537B7"/>
    <w:rsid w:val="002D7C5F"/>
    <w:rsid w:val="0030017E"/>
    <w:rsid w:val="00302532"/>
    <w:rsid w:val="0032704C"/>
    <w:rsid w:val="00340556"/>
    <w:rsid w:val="0034798A"/>
    <w:rsid w:val="003B531D"/>
    <w:rsid w:val="003B59D1"/>
    <w:rsid w:val="003D4164"/>
    <w:rsid w:val="003E7DB6"/>
    <w:rsid w:val="0041217C"/>
    <w:rsid w:val="0044747B"/>
    <w:rsid w:val="00513D8C"/>
    <w:rsid w:val="005710D0"/>
    <w:rsid w:val="00576AE0"/>
    <w:rsid w:val="005945C4"/>
    <w:rsid w:val="005A4D01"/>
    <w:rsid w:val="005D5103"/>
    <w:rsid w:val="00611DED"/>
    <w:rsid w:val="00622C53"/>
    <w:rsid w:val="0066782F"/>
    <w:rsid w:val="006713A6"/>
    <w:rsid w:val="006C05EC"/>
    <w:rsid w:val="006F7DD0"/>
    <w:rsid w:val="007143CF"/>
    <w:rsid w:val="007326F0"/>
    <w:rsid w:val="00745FFC"/>
    <w:rsid w:val="007627C7"/>
    <w:rsid w:val="00795003"/>
    <w:rsid w:val="007B220F"/>
    <w:rsid w:val="007D7D2D"/>
    <w:rsid w:val="008173EB"/>
    <w:rsid w:val="00834345"/>
    <w:rsid w:val="0085649F"/>
    <w:rsid w:val="00857EAC"/>
    <w:rsid w:val="00863CC4"/>
    <w:rsid w:val="00873513"/>
    <w:rsid w:val="008B05EA"/>
    <w:rsid w:val="008E35C2"/>
    <w:rsid w:val="008E35F5"/>
    <w:rsid w:val="009800B3"/>
    <w:rsid w:val="009975C7"/>
    <w:rsid w:val="009A2A59"/>
    <w:rsid w:val="009F3527"/>
    <w:rsid w:val="00A62F75"/>
    <w:rsid w:val="00AA5995"/>
    <w:rsid w:val="00AC68C4"/>
    <w:rsid w:val="00AF4A74"/>
    <w:rsid w:val="00AF510F"/>
    <w:rsid w:val="00B03EA7"/>
    <w:rsid w:val="00B23F4D"/>
    <w:rsid w:val="00B62307"/>
    <w:rsid w:val="00B74728"/>
    <w:rsid w:val="00B752A9"/>
    <w:rsid w:val="00BF7951"/>
    <w:rsid w:val="00C527CE"/>
    <w:rsid w:val="00C60738"/>
    <w:rsid w:val="00C92FFA"/>
    <w:rsid w:val="00C969A3"/>
    <w:rsid w:val="00C9722A"/>
    <w:rsid w:val="00CB01DC"/>
    <w:rsid w:val="00CB787B"/>
    <w:rsid w:val="00CC5C3F"/>
    <w:rsid w:val="00CC6471"/>
    <w:rsid w:val="00D42D8E"/>
    <w:rsid w:val="00D43C6E"/>
    <w:rsid w:val="00D910C9"/>
    <w:rsid w:val="00DA2C96"/>
    <w:rsid w:val="00DB7440"/>
    <w:rsid w:val="00DF4762"/>
    <w:rsid w:val="00E2476D"/>
    <w:rsid w:val="00E3002D"/>
    <w:rsid w:val="00E622FD"/>
    <w:rsid w:val="00E95E30"/>
    <w:rsid w:val="00EA5D25"/>
    <w:rsid w:val="00EB741A"/>
    <w:rsid w:val="00EC17D4"/>
    <w:rsid w:val="00F10137"/>
    <w:rsid w:val="00F83049"/>
    <w:rsid w:val="00FA12AB"/>
    <w:rsid w:val="00FB1D3F"/>
    <w:rsid w:val="00FD6F9C"/>
    <w:rsid w:val="00FF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B01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782F"/>
  </w:style>
  <w:style w:type="paragraph" w:styleId="Footer">
    <w:name w:val="footer"/>
    <w:basedOn w:val="Normal"/>
    <w:link w:val="Foot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782F"/>
  </w:style>
  <w:style w:type="paragraph" w:styleId="BalloonText">
    <w:name w:val="Balloon Text"/>
    <w:basedOn w:val="Normal"/>
    <w:link w:val="BalloonTextChar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772</TotalTime>
  <Pages>1</Pages>
  <Words>112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2016-12-30T06:06:00Z</cp:lastPrinted>
  <dcterms:created xsi:type="dcterms:W3CDTF">2015-10-22T08:36:00Z</dcterms:created>
  <dcterms:modified xsi:type="dcterms:W3CDTF">2021-07-02T06:00:00Z</dcterms:modified>
</cp:coreProperties>
</file>