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06BE8" w:rsidRPr="00C527CE">
        <w:tc>
          <w:tcPr>
            <w:tcW w:w="2660" w:type="dxa"/>
            <w:vMerge w:val="restart"/>
            <w:vAlign w:val="center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06BE8" w:rsidRPr="00C527CE">
        <w:trPr>
          <w:trHeight w:val="1104"/>
        </w:trPr>
        <w:tc>
          <w:tcPr>
            <w:tcW w:w="2660" w:type="dxa"/>
            <w:vMerge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06BE8" w:rsidRPr="00C527CE" w:rsidRDefault="00206BE8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06BE8" w:rsidRPr="00C527CE" w:rsidRDefault="00206BE8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безопас-ность, законность</w:t>
            </w:r>
          </w:p>
        </w:tc>
        <w:tc>
          <w:tcPr>
            <w:tcW w:w="1560" w:type="dxa"/>
          </w:tcPr>
          <w:p w:rsidR="00206BE8" w:rsidRPr="008E35F5" w:rsidRDefault="00206BE8" w:rsidP="00C527C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Жилищно-коммуналь-ная сфера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6BE8" w:rsidRPr="00C527CE" w:rsidRDefault="00206BE8" w:rsidP="00C527C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06BE8" w:rsidRPr="00C527CE">
        <w:tc>
          <w:tcPr>
            <w:tcW w:w="26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предоставлена информация)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BE8" w:rsidRPr="00C527CE">
        <w:tc>
          <w:tcPr>
            <w:tcW w:w="26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206BE8" w:rsidRPr="00C527CE" w:rsidRDefault="00206BE8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6BE8" w:rsidRPr="005710D0" w:rsidRDefault="00206BE8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BE8" w:rsidRPr="00622C53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06BE8" w:rsidRPr="00DA2C96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квартал 2020 года</w:t>
      </w: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E8" w:rsidRDefault="00206BE8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E8" w:rsidRDefault="00206BE8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6BE8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E8" w:rsidRDefault="00206BE8" w:rsidP="0066782F">
      <w:pPr>
        <w:spacing w:after="0" w:line="240" w:lineRule="auto"/>
      </w:pPr>
      <w:r>
        <w:separator/>
      </w:r>
    </w:p>
  </w:endnote>
  <w:endnote w:type="continuationSeparator" w:id="1">
    <w:p w:rsidR="00206BE8" w:rsidRDefault="00206BE8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E8" w:rsidRDefault="00206BE8" w:rsidP="0066782F">
      <w:pPr>
        <w:spacing w:after="0" w:line="240" w:lineRule="auto"/>
      </w:pPr>
      <w:r>
        <w:separator/>
      </w:r>
    </w:p>
  </w:footnote>
  <w:footnote w:type="continuationSeparator" w:id="1">
    <w:p w:rsidR="00206BE8" w:rsidRDefault="00206BE8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BE8" w:rsidRDefault="00206BE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06BE8" w:rsidRDefault="00206B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31FE"/>
    <w:rsid w:val="000E30B3"/>
    <w:rsid w:val="000E6D9B"/>
    <w:rsid w:val="00144C0B"/>
    <w:rsid w:val="0018184A"/>
    <w:rsid w:val="001A2B7E"/>
    <w:rsid w:val="001B36CF"/>
    <w:rsid w:val="00200248"/>
    <w:rsid w:val="002025F1"/>
    <w:rsid w:val="00206B95"/>
    <w:rsid w:val="00206BE8"/>
    <w:rsid w:val="00212CA6"/>
    <w:rsid w:val="002261C7"/>
    <w:rsid w:val="00242084"/>
    <w:rsid w:val="0030017E"/>
    <w:rsid w:val="00302532"/>
    <w:rsid w:val="0032704C"/>
    <w:rsid w:val="00340556"/>
    <w:rsid w:val="0034798A"/>
    <w:rsid w:val="0038591B"/>
    <w:rsid w:val="003B531D"/>
    <w:rsid w:val="003D4164"/>
    <w:rsid w:val="003E7DB6"/>
    <w:rsid w:val="0044747B"/>
    <w:rsid w:val="00482F3D"/>
    <w:rsid w:val="00513D8C"/>
    <w:rsid w:val="00522D00"/>
    <w:rsid w:val="005458A6"/>
    <w:rsid w:val="005710D0"/>
    <w:rsid w:val="00576AE0"/>
    <w:rsid w:val="005A4D01"/>
    <w:rsid w:val="005C23B6"/>
    <w:rsid w:val="005D5103"/>
    <w:rsid w:val="00611DED"/>
    <w:rsid w:val="00615986"/>
    <w:rsid w:val="00622C53"/>
    <w:rsid w:val="0065600C"/>
    <w:rsid w:val="0066782F"/>
    <w:rsid w:val="006713A6"/>
    <w:rsid w:val="006B5596"/>
    <w:rsid w:val="006C05EC"/>
    <w:rsid w:val="006E71B1"/>
    <w:rsid w:val="006F7DD0"/>
    <w:rsid w:val="007143CF"/>
    <w:rsid w:val="00745FFC"/>
    <w:rsid w:val="00757E9B"/>
    <w:rsid w:val="007627C7"/>
    <w:rsid w:val="00795003"/>
    <w:rsid w:val="007B220F"/>
    <w:rsid w:val="007D7D2D"/>
    <w:rsid w:val="00834345"/>
    <w:rsid w:val="0085649F"/>
    <w:rsid w:val="00857EAC"/>
    <w:rsid w:val="00863CC4"/>
    <w:rsid w:val="00873513"/>
    <w:rsid w:val="008B05EA"/>
    <w:rsid w:val="008D3CCA"/>
    <w:rsid w:val="008E35C2"/>
    <w:rsid w:val="008E35F5"/>
    <w:rsid w:val="009524B8"/>
    <w:rsid w:val="009800B3"/>
    <w:rsid w:val="00987F51"/>
    <w:rsid w:val="009A2A59"/>
    <w:rsid w:val="009B7079"/>
    <w:rsid w:val="009F3527"/>
    <w:rsid w:val="00A30AB9"/>
    <w:rsid w:val="00A62F75"/>
    <w:rsid w:val="00AA5995"/>
    <w:rsid w:val="00AC68C4"/>
    <w:rsid w:val="00AE6481"/>
    <w:rsid w:val="00AF4A74"/>
    <w:rsid w:val="00AF510F"/>
    <w:rsid w:val="00B03EA7"/>
    <w:rsid w:val="00B23F4D"/>
    <w:rsid w:val="00B62307"/>
    <w:rsid w:val="00B64EF3"/>
    <w:rsid w:val="00B752A9"/>
    <w:rsid w:val="00BF7951"/>
    <w:rsid w:val="00C37E1B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D791A"/>
    <w:rsid w:val="00D42D8E"/>
    <w:rsid w:val="00D910C9"/>
    <w:rsid w:val="00DA2C96"/>
    <w:rsid w:val="00DB7440"/>
    <w:rsid w:val="00DF4762"/>
    <w:rsid w:val="00DF78D2"/>
    <w:rsid w:val="00E2476D"/>
    <w:rsid w:val="00E3002D"/>
    <w:rsid w:val="00E622FD"/>
    <w:rsid w:val="00E95E30"/>
    <w:rsid w:val="00EA5D25"/>
    <w:rsid w:val="00EB741A"/>
    <w:rsid w:val="00EC17D4"/>
    <w:rsid w:val="00F10137"/>
    <w:rsid w:val="00F83049"/>
    <w:rsid w:val="00FA4189"/>
    <w:rsid w:val="00FB1D3F"/>
    <w:rsid w:val="00FD6F9C"/>
    <w:rsid w:val="00FF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767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2016-12-30T06:06:00Z</cp:lastPrinted>
  <dcterms:created xsi:type="dcterms:W3CDTF">2015-10-22T08:36:00Z</dcterms:created>
  <dcterms:modified xsi:type="dcterms:W3CDTF">2020-12-29T07:47:00Z</dcterms:modified>
</cp:coreProperties>
</file>