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F" w:rsidRDefault="0073119F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9F" w:rsidRPr="00E325E4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73119F" w:rsidRPr="00552145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9F" w:rsidRPr="00552145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73119F" w:rsidRDefault="0073119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73119F" w:rsidRPr="0037751C">
        <w:trPr>
          <w:trHeight w:val="1277"/>
        </w:trPr>
        <w:tc>
          <w:tcPr>
            <w:tcW w:w="567" w:type="dxa"/>
          </w:tcPr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73119F" w:rsidRPr="00D81908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73119F" w:rsidRPr="000B0F40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73119F" w:rsidRPr="00005B24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73119F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73119F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73119F" w:rsidRPr="0037751C" w:rsidRDefault="0073119F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73119F" w:rsidRPr="0037751C">
        <w:trPr>
          <w:trHeight w:val="699"/>
        </w:trPr>
        <w:tc>
          <w:tcPr>
            <w:tcW w:w="567" w:type="dxa"/>
          </w:tcPr>
          <w:p w:rsidR="0073119F" w:rsidRPr="0037751C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3119F" w:rsidRPr="00D81908" w:rsidRDefault="0073119F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73119F" w:rsidRPr="000B0F40" w:rsidRDefault="0073119F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73119F" w:rsidRPr="0037751C" w:rsidRDefault="0073119F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73119F" w:rsidRPr="00005B24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73119F" w:rsidRPr="0037751C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73119F" w:rsidRPr="0037751C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73119F" w:rsidRPr="0037751C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73119F" w:rsidRPr="0037751C" w:rsidRDefault="0073119F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3119F" w:rsidRPr="008210CA" w:rsidRDefault="0073119F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3119F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33BF8"/>
    <w:rsid w:val="0094469D"/>
    <w:rsid w:val="009847EC"/>
    <w:rsid w:val="009B6598"/>
    <w:rsid w:val="009D0599"/>
    <w:rsid w:val="009D3991"/>
    <w:rsid w:val="00A01746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2BF3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2015-12-22T09:22:00Z</cp:lastPrinted>
  <dcterms:created xsi:type="dcterms:W3CDTF">2015-10-19T07:04:00Z</dcterms:created>
  <dcterms:modified xsi:type="dcterms:W3CDTF">2020-02-25T11:21:00Z</dcterms:modified>
</cp:coreProperties>
</file>