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DA" w:rsidRDefault="005236DA" w:rsidP="00CC6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236DA" w:rsidRDefault="005236DA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6DA" w:rsidRDefault="005236DA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52145"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, поступивших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ходе </w:t>
      </w:r>
    </w:p>
    <w:p w:rsidR="005236DA" w:rsidRDefault="005236DA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личного приема </w:t>
      </w:r>
      <w:r w:rsidRPr="00CC6908">
        <w:rPr>
          <w:rFonts w:ascii="Times New Roman" w:hAnsi="Times New Roman" w:cs="Times New Roman"/>
          <w:b/>
          <w:bCs/>
          <w:sz w:val="28"/>
          <w:szCs w:val="28"/>
        </w:rPr>
        <w:t xml:space="preserve">граждан членами Правительства Орловской области </w:t>
      </w:r>
    </w:p>
    <w:p w:rsidR="005236DA" w:rsidRDefault="005236DA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908">
        <w:rPr>
          <w:rFonts w:ascii="Times New Roman" w:hAnsi="Times New Roman" w:cs="Times New Roman"/>
          <w:b/>
          <w:bCs/>
          <w:sz w:val="28"/>
          <w:szCs w:val="28"/>
        </w:rPr>
        <w:t>в муниципальных образованиях Орловской области</w:t>
      </w:r>
    </w:p>
    <w:p w:rsidR="005236DA" w:rsidRDefault="005236DA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6DA" w:rsidRPr="00E325E4" w:rsidRDefault="005236DA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25E4">
        <w:rPr>
          <w:rFonts w:ascii="Times New Roman" w:hAnsi="Times New Roman" w:cs="Times New Roman"/>
          <w:sz w:val="28"/>
          <w:szCs w:val="28"/>
          <w:u w:val="single"/>
        </w:rPr>
        <w:t>Ливенск</w:t>
      </w:r>
      <w:r>
        <w:rPr>
          <w:rFonts w:ascii="Times New Roman" w:hAnsi="Times New Roman" w:cs="Times New Roman"/>
          <w:sz w:val="28"/>
          <w:szCs w:val="28"/>
          <w:u w:val="single"/>
        </w:rPr>
        <w:t>ий</w:t>
      </w:r>
      <w:r w:rsidRPr="00E325E4">
        <w:rPr>
          <w:rFonts w:ascii="Times New Roman" w:hAnsi="Times New Roman" w:cs="Times New Roman"/>
          <w:sz w:val="28"/>
          <w:szCs w:val="28"/>
          <w:u w:val="single"/>
        </w:rPr>
        <w:t xml:space="preserve"> район </w:t>
      </w:r>
    </w:p>
    <w:p w:rsidR="005236DA" w:rsidRPr="00552145" w:rsidRDefault="005236DA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5236DA" w:rsidRDefault="005236DA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6DA" w:rsidRPr="00552145" w:rsidRDefault="005236DA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552145">
        <w:rPr>
          <w:rFonts w:ascii="Times New Roman" w:hAnsi="Times New Roman" w:cs="Times New Roman"/>
          <w:sz w:val="28"/>
          <w:szCs w:val="28"/>
        </w:rPr>
        <w:t>квартал 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552145">
        <w:rPr>
          <w:rFonts w:ascii="Times New Roman" w:hAnsi="Times New Roman" w:cs="Times New Roman"/>
          <w:sz w:val="28"/>
          <w:szCs w:val="28"/>
        </w:rPr>
        <w:t>года</w:t>
      </w:r>
    </w:p>
    <w:p w:rsidR="005236DA" w:rsidRDefault="005236DA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800"/>
        <w:gridCol w:w="2119"/>
        <w:gridCol w:w="1386"/>
        <w:gridCol w:w="2194"/>
        <w:gridCol w:w="1631"/>
        <w:gridCol w:w="1809"/>
        <w:gridCol w:w="2195"/>
        <w:gridCol w:w="1811"/>
      </w:tblGrid>
      <w:tr w:rsidR="005236DA" w:rsidRPr="0037751C">
        <w:trPr>
          <w:trHeight w:val="1277"/>
        </w:trPr>
        <w:tc>
          <w:tcPr>
            <w:tcW w:w="567" w:type="dxa"/>
          </w:tcPr>
          <w:p w:rsidR="005236DA" w:rsidRPr="0037751C" w:rsidRDefault="005236DA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236DA" w:rsidRPr="0037751C" w:rsidRDefault="005236DA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800" w:type="dxa"/>
          </w:tcPr>
          <w:p w:rsidR="005236DA" w:rsidRPr="00D81908" w:rsidRDefault="005236DA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908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2119" w:type="dxa"/>
          </w:tcPr>
          <w:p w:rsidR="005236DA" w:rsidRPr="000B0F40" w:rsidRDefault="005236DA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F40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386" w:type="dxa"/>
          </w:tcPr>
          <w:p w:rsidR="005236DA" w:rsidRPr="0037751C" w:rsidRDefault="005236DA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2194" w:type="dxa"/>
          </w:tcPr>
          <w:p w:rsidR="005236DA" w:rsidRPr="00005B24" w:rsidRDefault="005236DA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B24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631" w:type="dxa"/>
          </w:tcPr>
          <w:p w:rsidR="005236DA" w:rsidRDefault="005236DA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5236DA" w:rsidRPr="0037751C" w:rsidRDefault="005236DA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принятых граждан</w:t>
            </w:r>
          </w:p>
        </w:tc>
        <w:tc>
          <w:tcPr>
            <w:tcW w:w="1809" w:type="dxa"/>
          </w:tcPr>
          <w:p w:rsidR="005236DA" w:rsidRDefault="005236DA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</w:p>
          <w:p w:rsidR="005236DA" w:rsidRPr="0037751C" w:rsidRDefault="005236DA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2195" w:type="dxa"/>
          </w:tcPr>
          <w:p w:rsidR="005236DA" w:rsidRPr="0037751C" w:rsidRDefault="005236DA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11" w:type="dxa"/>
          </w:tcPr>
          <w:p w:rsidR="005236DA" w:rsidRPr="0037751C" w:rsidRDefault="005236DA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вопросов, решенных положительно</w:t>
            </w:r>
          </w:p>
        </w:tc>
      </w:tr>
      <w:tr w:rsidR="005236DA" w:rsidRPr="0037751C">
        <w:trPr>
          <w:trHeight w:val="699"/>
        </w:trPr>
        <w:tc>
          <w:tcPr>
            <w:tcW w:w="567" w:type="dxa"/>
          </w:tcPr>
          <w:p w:rsidR="005236DA" w:rsidRPr="0037751C" w:rsidRDefault="005236DA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5236DA" w:rsidRPr="00D81908" w:rsidRDefault="005236DA" w:rsidP="00F150CB">
            <w:pPr>
              <w:pStyle w:val="NormalWeb"/>
              <w:spacing w:before="90" w:beforeAutospacing="0" w:after="90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119" w:type="dxa"/>
          </w:tcPr>
          <w:p w:rsidR="005236DA" w:rsidRPr="000B0F40" w:rsidRDefault="005236DA" w:rsidP="00F150CB">
            <w:pPr>
              <w:pStyle w:val="NormalWeb"/>
              <w:spacing w:before="90" w:beforeAutospacing="0" w:after="90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86" w:type="dxa"/>
          </w:tcPr>
          <w:p w:rsidR="005236DA" w:rsidRPr="0037751C" w:rsidRDefault="005236DA" w:rsidP="00F1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94" w:type="dxa"/>
          </w:tcPr>
          <w:p w:rsidR="005236DA" w:rsidRPr="00005B24" w:rsidRDefault="005236DA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1" w:type="dxa"/>
          </w:tcPr>
          <w:p w:rsidR="005236DA" w:rsidRPr="0037751C" w:rsidRDefault="005236DA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9" w:type="dxa"/>
          </w:tcPr>
          <w:p w:rsidR="005236DA" w:rsidRPr="0037751C" w:rsidRDefault="005236DA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95" w:type="dxa"/>
          </w:tcPr>
          <w:p w:rsidR="005236DA" w:rsidRPr="0037751C" w:rsidRDefault="005236DA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</w:tcPr>
          <w:p w:rsidR="005236DA" w:rsidRPr="0037751C" w:rsidRDefault="005236DA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5236DA" w:rsidRPr="008210CA" w:rsidRDefault="005236DA" w:rsidP="00EC5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236DA" w:rsidRPr="008210CA" w:rsidSect="00D05B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CA"/>
    <w:rsid w:val="00005B24"/>
    <w:rsid w:val="00012BDF"/>
    <w:rsid w:val="000228D9"/>
    <w:rsid w:val="00025190"/>
    <w:rsid w:val="000670F4"/>
    <w:rsid w:val="000B0F40"/>
    <w:rsid w:val="000C777C"/>
    <w:rsid w:val="000F36F8"/>
    <w:rsid w:val="00125009"/>
    <w:rsid w:val="00140B34"/>
    <w:rsid w:val="001467E9"/>
    <w:rsid w:val="00166129"/>
    <w:rsid w:val="00175727"/>
    <w:rsid w:val="00193020"/>
    <w:rsid w:val="001A1961"/>
    <w:rsid w:val="001B1B1F"/>
    <w:rsid w:val="001B49E5"/>
    <w:rsid w:val="001B5AF2"/>
    <w:rsid w:val="00230892"/>
    <w:rsid w:val="00250F6A"/>
    <w:rsid w:val="00291422"/>
    <w:rsid w:val="002A0311"/>
    <w:rsid w:val="003039B6"/>
    <w:rsid w:val="00305364"/>
    <w:rsid w:val="00330039"/>
    <w:rsid w:val="00355FCF"/>
    <w:rsid w:val="003616A2"/>
    <w:rsid w:val="0037751C"/>
    <w:rsid w:val="00380E79"/>
    <w:rsid w:val="003B7074"/>
    <w:rsid w:val="003E1D74"/>
    <w:rsid w:val="003E5B19"/>
    <w:rsid w:val="00424515"/>
    <w:rsid w:val="00425823"/>
    <w:rsid w:val="00462C40"/>
    <w:rsid w:val="00477D40"/>
    <w:rsid w:val="00481A80"/>
    <w:rsid w:val="00494E71"/>
    <w:rsid w:val="004D5F9C"/>
    <w:rsid w:val="005236DA"/>
    <w:rsid w:val="00527916"/>
    <w:rsid w:val="00540755"/>
    <w:rsid w:val="00542502"/>
    <w:rsid w:val="00552145"/>
    <w:rsid w:val="00566858"/>
    <w:rsid w:val="00586C6C"/>
    <w:rsid w:val="005C2315"/>
    <w:rsid w:val="005E5A08"/>
    <w:rsid w:val="005E7B79"/>
    <w:rsid w:val="006142BE"/>
    <w:rsid w:val="00633AB2"/>
    <w:rsid w:val="00664713"/>
    <w:rsid w:val="006B35D4"/>
    <w:rsid w:val="00721C38"/>
    <w:rsid w:val="00730304"/>
    <w:rsid w:val="00757167"/>
    <w:rsid w:val="007749AE"/>
    <w:rsid w:val="007C1C6C"/>
    <w:rsid w:val="007D6863"/>
    <w:rsid w:val="007E7759"/>
    <w:rsid w:val="00807132"/>
    <w:rsid w:val="008210CA"/>
    <w:rsid w:val="00821714"/>
    <w:rsid w:val="00854FE1"/>
    <w:rsid w:val="0086015C"/>
    <w:rsid w:val="00867878"/>
    <w:rsid w:val="00872643"/>
    <w:rsid w:val="008C75E7"/>
    <w:rsid w:val="008D1831"/>
    <w:rsid w:val="008D3345"/>
    <w:rsid w:val="008E085E"/>
    <w:rsid w:val="00933BF8"/>
    <w:rsid w:val="0094469D"/>
    <w:rsid w:val="0094757D"/>
    <w:rsid w:val="009660EE"/>
    <w:rsid w:val="009847EC"/>
    <w:rsid w:val="009979FE"/>
    <w:rsid w:val="009B6598"/>
    <w:rsid w:val="009D0599"/>
    <w:rsid w:val="009D3991"/>
    <w:rsid w:val="00A01746"/>
    <w:rsid w:val="00A20F1E"/>
    <w:rsid w:val="00A6566A"/>
    <w:rsid w:val="00A802D1"/>
    <w:rsid w:val="00A87C4D"/>
    <w:rsid w:val="00A94339"/>
    <w:rsid w:val="00AB2194"/>
    <w:rsid w:val="00AF1F00"/>
    <w:rsid w:val="00B017A3"/>
    <w:rsid w:val="00B963FE"/>
    <w:rsid w:val="00BC6CAC"/>
    <w:rsid w:val="00BD48B4"/>
    <w:rsid w:val="00BE3801"/>
    <w:rsid w:val="00BE6853"/>
    <w:rsid w:val="00BF526A"/>
    <w:rsid w:val="00BF5D29"/>
    <w:rsid w:val="00C1517B"/>
    <w:rsid w:val="00C20B1D"/>
    <w:rsid w:val="00C22A7E"/>
    <w:rsid w:val="00C26106"/>
    <w:rsid w:val="00C45F20"/>
    <w:rsid w:val="00C506D2"/>
    <w:rsid w:val="00CC3AAE"/>
    <w:rsid w:val="00CC6908"/>
    <w:rsid w:val="00CE6FBB"/>
    <w:rsid w:val="00D05B44"/>
    <w:rsid w:val="00D464E9"/>
    <w:rsid w:val="00D81908"/>
    <w:rsid w:val="00D90C17"/>
    <w:rsid w:val="00DA7F11"/>
    <w:rsid w:val="00DE7AFC"/>
    <w:rsid w:val="00E0381F"/>
    <w:rsid w:val="00E325E4"/>
    <w:rsid w:val="00E650BD"/>
    <w:rsid w:val="00EA4EC6"/>
    <w:rsid w:val="00EC5F3B"/>
    <w:rsid w:val="00ED340C"/>
    <w:rsid w:val="00ED3B83"/>
    <w:rsid w:val="00F150CB"/>
    <w:rsid w:val="00F177DD"/>
    <w:rsid w:val="00FB1D3F"/>
    <w:rsid w:val="00FB1E68"/>
    <w:rsid w:val="00FC7FDA"/>
    <w:rsid w:val="00FD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5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AF1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1F00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99"/>
    <w:rsid w:val="008210C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6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F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8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1</Pages>
  <Words>81</Words>
  <Characters>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2015-12-22T09:22:00Z</cp:lastPrinted>
  <dcterms:created xsi:type="dcterms:W3CDTF">2015-10-19T07:04:00Z</dcterms:created>
  <dcterms:modified xsi:type="dcterms:W3CDTF">2019-12-30T07:37:00Z</dcterms:modified>
</cp:coreProperties>
</file>