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47" w:rsidRDefault="00DD7747" w:rsidP="005625CD">
      <w:pPr>
        <w:jc w:val="center"/>
        <w:rPr>
          <w:b/>
        </w:rPr>
      </w:pPr>
      <w:r>
        <w:rPr>
          <w:b/>
        </w:rPr>
        <w:t>Информация об объектах, находящихся в собственности администрации Сосновского сельского поселения Ливенского района Орловской области на 01.01.2019 г.</w:t>
      </w:r>
    </w:p>
    <w:p w:rsidR="00DD7747" w:rsidRPr="005625CD" w:rsidRDefault="00DD7747" w:rsidP="005625CD">
      <w:pPr>
        <w:jc w:val="center"/>
        <w:rPr>
          <w:b/>
        </w:rPr>
      </w:pPr>
    </w:p>
    <w:tbl>
      <w:tblPr>
        <w:tblW w:w="1534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0"/>
        <w:gridCol w:w="684"/>
        <w:gridCol w:w="1596"/>
        <w:gridCol w:w="1400"/>
        <w:gridCol w:w="984"/>
        <w:gridCol w:w="1016"/>
        <w:gridCol w:w="934"/>
        <w:gridCol w:w="1166"/>
        <w:gridCol w:w="1100"/>
        <w:gridCol w:w="900"/>
        <w:gridCol w:w="1217"/>
        <w:gridCol w:w="1383"/>
        <w:gridCol w:w="1417"/>
        <w:gridCol w:w="1097"/>
      </w:tblGrid>
      <w:tr w:rsidR="00DD7747" w:rsidRPr="005625CD" w:rsidTr="00731013">
        <w:trPr>
          <w:trHeight w:val="666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7747" w:rsidRPr="005625CD" w:rsidRDefault="00DD7747" w:rsidP="005625CD">
            <w:r w:rsidRPr="005625CD">
              <w:t>№п/п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7747" w:rsidRPr="005625CD" w:rsidRDefault="00DD7747" w:rsidP="005625CD">
            <w:r>
              <w:t>Реестровый номер объекта</w:t>
            </w:r>
          </w:p>
        </w:tc>
        <w:tc>
          <w:tcPr>
            <w:tcW w:w="15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7747" w:rsidRPr="005625CD" w:rsidRDefault="00DD7747" w:rsidP="005625CD">
            <w:r>
              <w:t>Наименование объекта</w:t>
            </w: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7747" w:rsidRPr="005625CD" w:rsidRDefault="00DD7747" w:rsidP="005625CD">
            <w:r>
              <w:t>Местоположение объекта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7747" w:rsidRPr="005625CD" w:rsidRDefault="00DD7747" w:rsidP="005625CD">
            <w:r>
              <w:t>Кадастровый номер(м)</w:t>
            </w:r>
          </w:p>
        </w:tc>
        <w:tc>
          <w:tcPr>
            <w:tcW w:w="101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7747" w:rsidRPr="005625CD" w:rsidRDefault="00DD7747" w:rsidP="005625CD">
            <w:r>
              <w:t>Площадь (кВ.м.)</w:t>
            </w:r>
          </w:p>
        </w:tc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7747" w:rsidRPr="005625CD" w:rsidRDefault="00DD7747" w:rsidP="005625CD">
            <w:r>
              <w:t>Протяженность (м)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7747" w:rsidRPr="005625CD" w:rsidRDefault="00DD7747" w:rsidP="005625CD">
            <w:r>
              <w:t>Иной основной показатель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7747" w:rsidRPr="005625CD" w:rsidRDefault="00DD7747" w:rsidP="005625CD">
            <w:r>
              <w:t>Целевое назначение объекта</w:t>
            </w:r>
          </w:p>
        </w:tc>
        <w:tc>
          <w:tcPr>
            <w:tcW w:w="601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7747" w:rsidRPr="005625CD" w:rsidRDefault="00DD7747" w:rsidP="005625CD">
            <w:r>
              <w:t>Существующие ограничения использования и обременения правами</w:t>
            </w:r>
          </w:p>
        </w:tc>
      </w:tr>
      <w:tr w:rsidR="00DD7747" w:rsidRPr="005625CD" w:rsidTr="001D5E88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/>
        </w:tc>
        <w:tc>
          <w:tcPr>
            <w:tcW w:w="6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/>
        </w:tc>
        <w:tc>
          <w:tcPr>
            <w:tcW w:w="15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/>
        </w:tc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/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/>
        </w:tc>
        <w:tc>
          <w:tcPr>
            <w:tcW w:w="10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/>
        </w:tc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/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>
            <w:r>
              <w:t>Памятник истории культуры(да, нет)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>
            <w:r>
              <w:t>Вещные права(оперативное управление, хозяйственное ведение, постоянное (бессрочное пользование)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>
            <w:r>
              <w:t>Правообладатель вещных прав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5625CD" w:rsidRDefault="00DD7747" w:rsidP="005625CD">
            <w:r>
              <w:t>Примечание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5625CD" w:rsidRDefault="00DD7747" w:rsidP="005625CD">
            <w:r>
              <w:t>Иные существующие ограничения использование объекта и обременение права третьих лиц</w:t>
            </w: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6236C2">
              <w:rPr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6236C2">
              <w:rPr>
                <w:sz w:val="18"/>
                <w:szCs w:val="18"/>
              </w:rPr>
              <w:t>2.1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6236C2">
              <w:rPr>
                <w:sz w:val="18"/>
                <w:szCs w:val="18"/>
              </w:rPr>
              <w:t>Здание Вязовицкого СДК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6236C2">
              <w:rPr>
                <w:sz w:val="18"/>
                <w:szCs w:val="18"/>
              </w:rPr>
              <w:t>д.Важжова,ул.Полевая,д.1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6236C2">
              <w:rPr>
                <w:sz w:val="18"/>
                <w:szCs w:val="18"/>
              </w:rPr>
              <w:t>57-57-06/005/2006-274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350,90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6236C2">
              <w:rPr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Здание администрации Сосновского сельского поселения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с.Сосновка,ул.Новая,д.2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57-57-06/005/2006-272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Здание Сосновского СДК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с.Сосновка, ул.Центральная,д.5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57-57-06/005/2006-273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360,40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Башня Рожновского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с.Вязовик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57-57-06/005/2006-269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Башня Рожновского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Д.Важжова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57-57-06/005/2006-271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Башня Рожновского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Д.Клюшники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57-57-06/005/2006-268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Башня Рожновского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С.Вязовик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57-57-06/005/2006-270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С.Вязовик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57-57-06/005/2006-255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4936B2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Д.Важжова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57-57-06/005/2006-267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Скважина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С.Вязовик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57-57-06/005/2006-265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Скважина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Д.Клюшники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57-57-06/005/2006-266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DB13A9">
              <w:rPr>
                <w:sz w:val="18"/>
                <w:szCs w:val="18"/>
              </w:rPr>
              <w:t>Водопровод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Д.Важжова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57-57-06/005/2006-258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3475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Водопровод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с.Вязовик, ул.Новая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57-57-06/005/2006-264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Водопровод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д.Клюшники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57-57-06/005/2006-256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 xml:space="preserve">Администрация Сосновского сельского </w:t>
            </w:r>
            <w:r>
              <w:rPr>
                <w:sz w:val="18"/>
                <w:szCs w:val="18"/>
              </w:rPr>
              <w:t>15</w:t>
            </w:r>
            <w:r w:rsidRPr="009E76ED">
              <w:rPr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Водопровод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с.Вязовик, ул.Сиреневая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57-57-06/005/2006-257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16</w:t>
            </w:r>
            <w:r w:rsidRPr="009E76ED">
              <w:rPr>
                <w:sz w:val="18"/>
                <w:szCs w:val="18"/>
              </w:rPr>
              <w:t>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Дорога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д.Клюшники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57-57-06/005/2006-260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2500,0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Дорога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д.Важжова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57-57-06/005/2006-263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7100,00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Дорога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с.Сосновка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57-57-06/005/2006-262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7100,00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Дорога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с.Вязовик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3C4E55">
              <w:rPr>
                <w:sz w:val="18"/>
                <w:szCs w:val="18"/>
              </w:rPr>
              <w:t>57-57-06/005/2006-259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Газопровод низкого давление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Д.Клюшник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57-22-1000101-68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Газопровод низкого давление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с.Вязовик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57-22-1240101-151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Газопровод низкого давление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С.Сосновка ул.Центральная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57-22-1110101-430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Газопровод низкого давление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С.Сосновка ул.Луговая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57-22-1110101-431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262,8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Газопровод низкого давление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Д.Брыкова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57-22-1100101-72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 xml:space="preserve">Используется по </w:t>
            </w:r>
            <w:r>
              <w:rPr>
                <w:sz w:val="18"/>
                <w:szCs w:val="18"/>
              </w:rPr>
              <w:t>25</w:t>
            </w:r>
            <w:r w:rsidRPr="009E76ED">
              <w:rPr>
                <w:sz w:val="18"/>
                <w:szCs w:val="18"/>
              </w:rPr>
              <w:t>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Компьютер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Компьютер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Компьютерное оборудование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Компьютерное оборудование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Компьютерное оборудование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Музыкальный центр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3C4E55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Музыкальная аппаратура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4936B2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Музыкальная аппаратура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Фотоаппарат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Антенный комплект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Телевизор каскад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Радиостанция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Телевизор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Телевизор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Микрофон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Косилка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Баян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Микрофон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ДВД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Насос ЭЦП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Насос ЭЦП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Насос ЭЦП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Насос ЭЦП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1C50FE">
              <w:rPr>
                <w:sz w:val="18"/>
                <w:szCs w:val="18"/>
              </w:rPr>
              <w:t>Насос ЭЦП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Автомашина УАЗ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Автомашина ВАЗ- 21074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Трактор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Занавес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1C50FE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Стол теннисный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 xml:space="preserve">Администрация Сосновского сельского </w:t>
            </w:r>
            <w:r>
              <w:rPr>
                <w:sz w:val="18"/>
                <w:szCs w:val="18"/>
              </w:rPr>
              <w:t>54</w:t>
            </w:r>
            <w:r w:rsidRPr="0009103D">
              <w:rPr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Стол теннисный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Стол бильярдный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 xml:space="preserve">Электрокотлы (3 штуки)   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Эл.счётчик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Задвижка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Контейнеры ( 3 штуки 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Контейнеры ( 5 штуки 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Двери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Лыжный комплект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Бензопила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Трим</w:t>
            </w:r>
            <w:r>
              <w:rPr>
                <w:sz w:val="18"/>
                <w:szCs w:val="18"/>
              </w:rPr>
              <w:t>м</w:t>
            </w:r>
            <w:r w:rsidRPr="00F0756D">
              <w:rPr>
                <w:sz w:val="18"/>
                <w:szCs w:val="18"/>
              </w:rPr>
              <w:t>ер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Мемориальная доска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Огнетушители-4 шт.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Стол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Трим</w:t>
            </w:r>
            <w:r>
              <w:rPr>
                <w:sz w:val="18"/>
                <w:szCs w:val="18"/>
              </w:rPr>
              <w:t>м</w:t>
            </w:r>
            <w:r w:rsidRPr="00F0756D">
              <w:rPr>
                <w:sz w:val="18"/>
                <w:szCs w:val="18"/>
              </w:rPr>
              <w:t>ер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Светодиодный светильник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ул.Новая д.2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 w:rsidRPr="00F0756D">
              <w:rPr>
                <w:sz w:val="18"/>
                <w:szCs w:val="18"/>
              </w:rPr>
              <w:t>Книжный фонд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С.Сосновка ул.Центральная д.5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  <w:tr w:rsidR="00DD7747" w:rsidRPr="005625CD" w:rsidTr="006236C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F0756D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Книжный фонд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Д.Важжова ул.Полевая д2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9E76ED" w:rsidRDefault="00DD7747" w:rsidP="005625CD">
            <w:pPr>
              <w:rPr>
                <w:sz w:val="18"/>
                <w:szCs w:val="18"/>
              </w:rPr>
            </w:pPr>
            <w:r w:rsidRPr="009E76ED">
              <w:rPr>
                <w:sz w:val="18"/>
                <w:szCs w:val="18"/>
              </w:rPr>
              <w:t>Используется по назначению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09103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09103D" w:rsidRDefault="00DD7747" w:rsidP="005625CD">
            <w:pPr>
              <w:rPr>
                <w:sz w:val="18"/>
                <w:szCs w:val="18"/>
              </w:rPr>
            </w:pPr>
            <w:r w:rsidRPr="0009103D">
              <w:rPr>
                <w:sz w:val="18"/>
                <w:szCs w:val="18"/>
              </w:rPr>
              <w:t>Администрация Сосновского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47" w:rsidRPr="006236C2" w:rsidRDefault="00DD7747" w:rsidP="005625CD">
            <w:pPr>
              <w:rPr>
                <w:sz w:val="18"/>
                <w:szCs w:val="18"/>
              </w:rPr>
            </w:pPr>
          </w:p>
        </w:tc>
      </w:tr>
    </w:tbl>
    <w:p w:rsidR="00DD7747" w:rsidRDefault="00DD7747"/>
    <w:p w:rsidR="00DD7747" w:rsidRDefault="00DD7747"/>
    <w:p w:rsidR="00DD7747" w:rsidRDefault="00DD7747"/>
    <w:p w:rsidR="00DD7747" w:rsidRDefault="00DD7747"/>
    <w:p w:rsidR="00DD7747" w:rsidRDefault="00DD7747"/>
    <w:p w:rsidR="00DD7747" w:rsidRDefault="00DD7747"/>
    <w:p w:rsidR="00DD7747" w:rsidRDefault="00DD7747"/>
    <w:p w:rsidR="00DD7747" w:rsidRPr="004936B2" w:rsidRDefault="00DD7747"/>
    <w:sectPr w:rsidR="00DD7747" w:rsidRPr="004936B2" w:rsidSect="00282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31C7"/>
    <w:multiLevelType w:val="hybridMultilevel"/>
    <w:tmpl w:val="D6900FD0"/>
    <w:lvl w:ilvl="0" w:tplc="A2D654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D8"/>
    <w:rsid w:val="00005735"/>
    <w:rsid w:val="00007056"/>
    <w:rsid w:val="00011272"/>
    <w:rsid w:val="00046CCE"/>
    <w:rsid w:val="0006575C"/>
    <w:rsid w:val="0007205F"/>
    <w:rsid w:val="00082DBF"/>
    <w:rsid w:val="0009103D"/>
    <w:rsid w:val="000B68D8"/>
    <w:rsid w:val="000D4DE9"/>
    <w:rsid w:val="00106BDE"/>
    <w:rsid w:val="00165C8F"/>
    <w:rsid w:val="00171D64"/>
    <w:rsid w:val="001721B6"/>
    <w:rsid w:val="00172343"/>
    <w:rsid w:val="00195E57"/>
    <w:rsid w:val="001A303F"/>
    <w:rsid w:val="001C50FE"/>
    <w:rsid w:val="001D1CB0"/>
    <w:rsid w:val="001D31B4"/>
    <w:rsid w:val="001D5E88"/>
    <w:rsid w:val="001E0503"/>
    <w:rsid w:val="001E24B1"/>
    <w:rsid w:val="001E286B"/>
    <w:rsid w:val="00263C88"/>
    <w:rsid w:val="00282643"/>
    <w:rsid w:val="00296646"/>
    <w:rsid w:val="002A61E0"/>
    <w:rsid w:val="00320527"/>
    <w:rsid w:val="00361E09"/>
    <w:rsid w:val="00362711"/>
    <w:rsid w:val="00366D38"/>
    <w:rsid w:val="003C37D2"/>
    <w:rsid w:val="003C4E55"/>
    <w:rsid w:val="00441EED"/>
    <w:rsid w:val="004771BB"/>
    <w:rsid w:val="00487C10"/>
    <w:rsid w:val="00490A3C"/>
    <w:rsid w:val="004936B2"/>
    <w:rsid w:val="004C2C76"/>
    <w:rsid w:val="004D3587"/>
    <w:rsid w:val="004E4365"/>
    <w:rsid w:val="004E758E"/>
    <w:rsid w:val="005421B9"/>
    <w:rsid w:val="005625CD"/>
    <w:rsid w:val="005664BD"/>
    <w:rsid w:val="00586E45"/>
    <w:rsid w:val="005F28D2"/>
    <w:rsid w:val="005F3747"/>
    <w:rsid w:val="00605618"/>
    <w:rsid w:val="006169CC"/>
    <w:rsid w:val="006236C2"/>
    <w:rsid w:val="00631A4E"/>
    <w:rsid w:val="00654E61"/>
    <w:rsid w:val="006650CD"/>
    <w:rsid w:val="00695952"/>
    <w:rsid w:val="006D1BCB"/>
    <w:rsid w:val="006D3380"/>
    <w:rsid w:val="00731013"/>
    <w:rsid w:val="00744DBF"/>
    <w:rsid w:val="00747397"/>
    <w:rsid w:val="00790A7E"/>
    <w:rsid w:val="007A31A7"/>
    <w:rsid w:val="007A64F9"/>
    <w:rsid w:val="007D2ADD"/>
    <w:rsid w:val="00821543"/>
    <w:rsid w:val="00866C16"/>
    <w:rsid w:val="008815C1"/>
    <w:rsid w:val="008914CC"/>
    <w:rsid w:val="008D7CD6"/>
    <w:rsid w:val="00967C13"/>
    <w:rsid w:val="009E6343"/>
    <w:rsid w:val="009E76ED"/>
    <w:rsid w:val="00A00034"/>
    <w:rsid w:val="00A0272E"/>
    <w:rsid w:val="00A23F28"/>
    <w:rsid w:val="00A619EC"/>
    <w:rsid w:val="00A64CF7"/>
    <w:rsid w:val="00A65345"/>
    <w:rsid w:val="00A830B8"/>
    <w:rsid w:val="00A91428"/>
    <w:rsid w:val="00AD234A"/>
    <w:rsid w:val="00AE012F"/>
    <w:rsid w:val="00AE7419"/>
    <w:rsid w:val="00AE743D"/>
    <w:rsid w:val="00B66CB3"/>
    <w:rsid w:val="00BA20ED"/>
    <w:rsid w:val="00BD1C63"/>
    <w:rsid w:val="00BE4BC7"/>
    <w:rsid w:val="00C01C39"/>
    <w:rsid w:val="00C30ABC"/>
    <w:rsid w:val="00C7084D"/>
    <w:rsid w:val="00C75E3D"/>
    <w:rsid w:val="00CD5C88"/>
    <w:rsid w:val="00CE5CBB"/>
    <w:rsid w:val="00D0684E"/>
    <w:rsid w:val="00D57CD1"/>
    <w:rsid w:val="00D751C9"/>
    <w:rsid w:val="00D927E1"/>
    <w:rsid w:val="00D93B56"/>
    <w:rsid w:val="00D976A5"/>
    <w:rsid w:val="00DB13A9"/>
    <w:rsid w:val="00DD46F0"/>
    <w:rsid w:val="00DD7747"/>
    <w:rsid w:val="00DE03BE"/>
    <w:rsid w:val="00E634B7"/>
    <w:rsid w:val="00E715F5"/>
    <w:rsid w:val="00E82D20"/>
    <w:rsid w:val="00EB2014"/>
    <w:rsid w:val="00F0756D"/>
    <w:rsid w:val="00F235B5"/>
    <w:rsid w:val="00F27A2E"/>
    <w:rsid w:val="00F453E5"/>
    <w:rsid w:val="00F64111"/>
    <w:rsid w:val="00FA2BF1"/>
    <w:rsid w:val="00FE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CD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0B68D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86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D6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918</TotalTime>
  <Pages>9</Pages>
  <Words>1753</Words>
  <Characters>9996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34</cp:revision>
  <cp:lastPrinted>2018-02-22T09:03:00Z</cp:lastPrinted>
  <dcterms:created xsi:type="dcterms:W3CDTF">2012-12-14T10:39:00Z</dcterms:created>
  <dcterms:modified xsi:type="dcterms:W3CDTF">2019-02-05T05:30:00Z</dcterms:modified>
</cp:coreProperties>
</file>