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46" w:rsidRDefault="00A01746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1746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46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A01746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A01746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A01746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746" w:rsidRPr="00E325E4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A01746" w:rsidRPr="00552145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A01746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746" w:rsidRPr="00552145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A01746" w:rsidRDefault="00A01746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A01746" w:rsidRPr="0037751C">
        <w:trPr>
          <w:trHeight w:val="1277"/>
        </w:trPr>
        <w:tc>
          <w:tcPr>
            <w:tcW w:w="567" w:type="dxa"/>
          </w:tcPr>
          <w:p w:rsidR="00A01746" w:rsidRPr="0037751C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01746" w:rsidRPr="0037751C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A01746" w:rsidRPr="00D81908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A01746" w:rsidRPr="000B0F40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A01746" w:rsidRPr="0037751C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A01746" w:rsidRPr="00005B24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A01746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A01746" w:rsidRPr="0037751C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A01746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A01746" w:rsidRPr="0037751C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A01746" w:rsidRPr="0037751C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A01746" w:rsidRPr="0037751C" w:rsidRDefault="00A01746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01746" w:rsidRPr="0037751C">
        <w:trPr>
          <w:trHeight w:val="699"/>
        </w:trPr>
        <w:tc>
          <w:tcPr>
            <w:tcW w:w="567" w:type="dxa"/>
          </w:tcPr>
          <w:p w:rsidR="00A01746" w:rsidRPr="0037751C" w:rsidRDefault="00A01746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A01746" w:rsidRPr="00D81908" w:rsidRDefault="00A01746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A01746" w:rsidRPr="000B0F40" w:rsidRDefault="00A01746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A01746" w:rsidRPr="0037751C" w:rsidRDefault="00A01746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A01746" w:rsidRPr="00005B24" w:rsidRDefault="00A01746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A01746" w:rsidRPr="0037751C" w:rsidRDefault="00A01746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A01746" w:rsidRPr="0037751C" w:rsidRDefault="00A01746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A01746" w:rsidRPr="0037751C" w:rsidRDefault="00A01746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A01746" w:rsidRPr="0037751C" w:rsidRDefault="00A01746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01746" w:rsidRPr="008210CA" w:rsidRDefault="00A01746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01746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E5A08"/>
    <w:rsid w:val="005E7B79"/>
    <w:rsid w:val="006142BE"/>
    <w:rsid w:val="00633AB2"/>
    <w:rsid w:val="00664713"/>
    <w:rsid w:val="006B35D4"/>
    <w:rsid w:val="00730304"/>
    <w:rsid w:val="00757167"/>
    <w:rsid w:val="007C1C6C"/>
    <w:rsid w:val="007D6863"/>
    <w:rsid w:val="00807132"/>
    <w:rsid w:val="008210CA"/>
    <w:rsid w:val="00821714"/>
    <w:rsid w:val="00854FE1"/>
    <w:rsid w:val="0086015C"/>
    <w:rsid w:val="00867878"/>
    <w:rsid w:val="00872643"/>
    <w:rsid w:val="008C75E7"/>
    <w:rsid w:val="008D1831"/>
    <w:rsid w:val="008D3345"/>
    <w:rsid w:val="008E085E"/>
    <w:rsid w:val="00933BF8"/>
    <w:rsid w:val="0094469D"/>
    <w:rsid w:val="009B6598"/>
    <w:rsid w:val="009D0599"/>
    <w:rsid w:val="009D3991"/>
    <w:rsid w:val="00A01746"/>
    <w:rsid w:val="00A6566A"/>
    <w:rsid w:val="00A802D1"/>
    <w:rsid w:val="00A87C4D"/>
    <w:rsid w:val="00A94339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2015-12-22T09:22:00Z</cp:lastPrinted>
  <dcterms:created xsi:type="dcterms:W3CDTF">2015-10-19T07:04:00Z</dcterms:created>
  <dcterms:modified xsi:type="dcterms:W3CDTF">2018-03-30T07:24:00Z</dcterms:modified>
</cp:coreProperties>
</file>